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33" w:rsidRPr="003326C4" w:rsidRDefault="00F24333" w:rsidP="003326C4">
      <w:pPr>
        <w:rPr>
          <w:sz w:val="36"/>
        </w:rPr>
      </w:pPr>
      <w:r>
        <w:rPr>
          <w:sz w:val="36"/>
        </w:rPr>
        <w:t>CS4706 - Spring 2011</w:t>
      </w:r>
    </w:p>
    <w:p w:rsidR="00F24333" w:rsidRDefault="00F24333" w:rsidP="003326C4">
      <w:pPr>
        <w:rPr>
          <w:sz w:val="36"/>
        </w:rPr>
      </w:pPr>
      <w:r w:rsidRPr="003326C4">
        <w:rPr>
          <w:sz w:val="36"/>
        </w:rPr>
        <w:t>Project 2 - "Building a speech understanding system"</w:t>
      </w:r>
    </w:p>
    <w:p w:rsidR="00F24333" w:rsidRPr="003326C4" w:rsidRDefault="00F24333" w:rsidP="003326C4">
      <w:pPr>
        <w:rPr>
          <w:sz w:val="36"/>
        </w:rPr>
      </w:pPr>
      <w:r>
        <w:rPr>
          <w:sz w:val="36"/>
        </w:rPr>
        <w:t>Due:  April 4, 2001, 11:59pm</w:t>
      </w:r>
      <w:r w:rsidRPr="003326C4">
        <w:rPr>
          <w:sz w:val="36"/>
        </w:rPr>
        <w:t xml:space="preserve"> </w:t>
      </w:r>
    </w:p>
    <w:p w:rsidR="00F24333" w:rsidRDefault="00F24333" w:rsidP="003326C4"/>
    <w:p w:rsidR="00F24333" w:rsidRDefault="00F24333" w:rsidP="003326C4">
      <w:r>
        <w:t>In this homework, you will design and build your own speech understanding system for the same TTS domain you chose in Project 1. This system will be used to map an input spoken utterance to the concepts (degrees of freedom) in your domain. You should assume as input a grammatical English utterance (single sentence) in question form. The system will consist of two main components:</w:t>
      </w:r>
    </w:p>
    <w:p w:rsidR="00F24333" w:rsidRDefault="00F24333" w:rsidP="003326C4">
      <w:r>
        <w:t xml:space="preserve"> </w:t>
      </w:r>
    </w:p>
    <w:p w:rsidR="00F24333" w:rsidRDefault="00F24333" w:rsidP="003326C4">
      <w:r>
        <w:t xml:space="preserve">(a) An Automatic Speech Recognition (ASR) System:  We provide a skeleton script that calls the ASR system using HTK (an HMM toolkit). The ASR acoustic models are trained on TIMIT, BDC, and the Columbia Games corpora. </w:t>
      </w:r>
    </w:p>
    <w:p w:rsidR="00F24333" w:rsidRDefault="00F24333" w:rsidP="00AF3875">
      <w:pPr>
        <w:pStyle w:val="ListParagraph"/>
        <w:numPr>
          <w:ilvl w:val="0"/>
          <w:numId w:val="14"/>
        </w:numPr>
      </w:pPr>
      <w:r>
        <w:t xml:space="preserve">The </w:t>
      </w:r>
      <w:r w:rsidRPr="00167862">
        <w:rPr>
          <w:b/>
        </w:rPr>
        <w:t>input</w:t>
      </w:r>
      <w:r>
        <w:t xml:space="preserve"> to this component is a wav file (audio format: mono, sampling rate: 16Khz)</w:t>
      </w:r>
    </w:p>
    <w:p w:rsidR="00F24333" w:rsidRDefault="00F24333" w:rsidP="00AF3875">
      <w:pPr>
        <w:pStyle w:val="ListParagraph"/>
        <w:numPr>
          <w:ilvl w:val="0"/>
          <w:numId w:val="14"/>
        </w:numPr>
      </w:pPr>
      <w:r>
        <w:t xml:space="preserve">The </w:t>
      </w:r>
      <w:r w:rsidRPr="00167862">
        <w:rPr>
          <w:b/>
        </w:rPr>
        <w:t>output</w:t>
      </w:r>
      <w:r>
        <w:t xml:space="preserve"> will be the automatic transcript in mlf file format (see an example below). </w:t>
      </w:r>
    </w:p>
    <w:p w:rsidR="00F24333" w:rsidRDefault="00F24333" w:rsidP="00AF3875">
      <w:pPr>
        <w:pStyle w:val="ListParagraph"/>
        <w:numPr>
          <w:ilvl w:val="0"/>
          <w:numId w:val="14"/>
        </w:numPr>
      </w:pPr>
      <w:r>
        <w:t xml:space="preserve">To build this system you will provide a grammar that handles your input domain. This grammar is used by the ASR system to constrain the vocabulary when processing your input wav file. </w:t>
      </w:r>
    </w:p>
    <w:p w:rsidR="00F24333" w:rsidRDefault="00F24333" w:rsidP="00AF3875">
      <w:pPr>
        <w:pStyle w:val="ListParagraph"/>
        <w:numPr>
          <w:ilvl w:val="0"/>
          <w:numId w:val="14"/>
        </w:numPr>
      </w:pPr>
      <w:r>
        <w:t>The base ASR system has been trained with different numbers of Gaussians per state in the HMM .You will need to experiment with these different HMMs to decide which works best in your domain.</w:t>
      </w:r>
    </w:p>
    <w:p w:rsidR="00F24333" w:rsidRDefault="00F24333" w:rsidP="00AF3875">
      <w:pPr>
        <w:pStyle w:val="ListParagraph"/>
        <w:numPr>
          <w:ilvl w:val="0"/>
          <w:numId w:val="14"/>
        </w:numPr>
      </w:pPr>
      <w:r>
        <w:t>More information on the HTK toolkit, including the format of the grammar can be found here: (</w:t>
      </w:r>
      <w:r w:rsidRPr="002D0AD8">
        <w:t>http://www</w:t>
      </w:r>
      <w:r>
        <w:t>.cs.columbia.edu/~julia/courses/CS4706/hw/HTKManual</w:t>
      </w:r>
      <w:r w:rsidRPr="002D0AD8">
        <w:t>.pdf</w:t>
      </w:r>
      <w:r>
        <w:t>)</w:t>
      </w:r>
    </w:p>
    <w:p w:rsidR="00F24333" w:rsidRDefault="00F24333" w:rsidP="003326C4">
      <w:r>
        <w:t xml:space="preserve"> </w:t>
      </w:r>
    </w:p>
    <w:p w:rsidR="00F24333" w:rsidRDefault="00F24333" w:rsidP="003326C4">
      <w:r>
        <w:t xml:space="preserve">(b) An Understanding Component: </w:t>
      </w:r>
    </w:p>
    <w:p w:rsidR="00F24333" w:rsidRDefault="00F24333" w:rsidP="00AF3875">
      <w:pPr>
        <w:pStyle w:val="ListParagraph"/>
        <w:numPr>
          <w:ilvl w:val="0"/>
          <w:numId w:val="18"/>
        </w:numPr>
      </w:pPr>
      <w:r>
        <w:t xml:space="preserve">The </w:t>
      </w:r>
      <w:r w:rsidRPr="00167862">
        <w:rPr>
          <w:b/>
        </w:rPr>
        <w:t>input</w:t>
      </w:r>
      <w:r>
        <w:t xml:space="preserve"> to this component is the ASR transcript produced in (a) </w:t>
      </w:r>
    </w:p>
    <w:p w:rsidR="00F24333" w:rsidRDefault="00F24333" w:rsidP="004760AE">
      <w:pPr>
        <w:pStyle w:val="ListParagraph"/>
        <w:numPr>
          <w:ilvl w:val="0"/>
          <w:numId w:val="18"/>
        </w:numPr>
      </w:pPr>
      <w:r>
        <w:t xml:space="preserve">The </w:t>
      </w:r>
      <w:r w:rsidRPr="00167862">
        <w:rPr>
          <w:b/>
        </w:rPr>
        <w:t>output</w:t>
      </w:r>
      <w:r>
        <w:t xml:space="preserve"> will be a table that contains a (possibly partial) set of components that represents the query. You can structure this however you like with as many fields unspecified as makes sense in your domain. For example a reservation system may know about times, dates, destinations and origins, but you want to allow questions that reference only some of these items. You will need to include vocabulary that allows question answering. </w:t>
      </w:r>
    </w:p>
    <w:p w:rsidR="00F24333" w:rsidRDefault="00F24333" w:rsidP="003326C4"/>
    <w:p w:rsidR="00F24333" w:rsidRDefault="00F24333" w:rsidP="003326C4">
      <w:r>
        <w:t xml:space="preserve">For example, let's assume your TTS domain involves train reservations and contains the following degrees of freedom: </w:t>
      </w:r>
    </w:p>
    <w:p w:rsidR="00F24333" w:rsidRDefault="00F24333" w:rsidP="00AF3875">
      <w:pPr>
        <w:pStyle w:val="ListParagraph"/>
        <w:numPr>
          <w:ilvl w:val="0"/>
          <w:numId w:val="16"/>
        </w:numPr>
      </w:pPr>
      <w:r>
        <w:t xml:space="preserve">Departure city: </w:t>
      </w:r>
      <w:smartTag w:uri="urn:schemas-microsoft-com:office:smarttags" w:element="State">
        <w:r>
          <w:t>New York</w:t>
        </w:r>
      </w:smartTag>
      <w:r>
        <w:t xml:space="preserve">, </w:t>
      </w:r>
      <w:smartTag w:uri="urn:schemas-microsoft-com:office:smarttags" w:element="City">
        <w:r>
          <w:t>Boston</w:t>
        </w:r>
      </w:smartTag>
      <w:r>
        <w:t xml:space="preserve">, </w:t>
      </w:r>
      <w:smartTag w:uri="urn:schemas-microsoft-com:office:smarttags" w:element="City">
        <w:r>
          <w:t>Baltimore</w:t>
        </w:r>
      </w:smartTag>
      <w:r>
        <w:t xml:space="preserve">, </w:t>
      </w:r>
      <w:smartTag w:uri="urn:schemas-microsoft-com:office:smarttags" w:element="City">
        <w:r>
          <w:t>Newark</w:t>
        </w:r>
      </w:smartTag>
      <w:r>
        <w:t xml:space="preserve">, </w:t>
      </w:r>
      <w:smartTag w:uri="urn:schemas-microsoft-com:office:smarttags" w:element="City">
        <w:r>
          <w:t>Jersey City</w:t>
        </w:r>
      </w:smartTag>
      <w:r>
        <w:t xml:space="preserve">, </w:t>
      </w:r>
      <w:smartTag w:uri="urn:schemas-microsoft-com:office:smarttags" w:element="State">
        <w:r>
          <w:t>Washington</w:t>
        </w:r>
      </w:smartTag>
      <w:r>
        <w:t xml:space="preserve">, </w:t>
      </w:r>
      <w:smartTag w:uri="urn:schemas-microsoft-com:office:smarttags" w:element="City">
        <w:r>
          <w:t>Albany</w:t>
        </w:r>
      </w:smartTag>
      <w:r>
        <w:t xml:space="preserve">, </w:t>
      </w:r>
      <w:smartTag w:uri="urn:schemas-microsoft-com:office:smarttags" w:element="City">
        <w:r>
          <w:t>Poughkeepsie</w:t>
        </w:r>
      </w:smartTag>
      <w:r>
        <w:t xml:space="preserve">, </w:t>
      </w:r>
      <w:smartTag w:uri="urn:schemas-microsoft-com:office:smarttags" w:element="City">
        <w:r>
          <w:t>Pittsburg</w:t>
        </w:r>
      </w:smartTag>
      <w:r>
        <w:t xml:space="preserve">, </w:t>
      </w:r>
      <w:smartTag w:uri="urn:schemas-microsoft-com:office:smarttags" w:element="City">
        <w:smartTag w:uri="urn:schemas-microsoft-com:office:smarttags" w:element="place">
          <w:r>
            <w:t>Philadelphia</w:t>
          </w:r>
        </w:smartTag>
      </w:smartTag>
    </w:p>
    <w:p w:rsidR="00F24333" w:rsidRDefault="00F24333" w:rsidP="00AF3875">
      <w:pPr>
        <w:pStyle w:val="ListParagraph"/>
        <w:numPr>
          <w:ilvl w:val="0"/>
          <w:numId w:val="16"/>
        </w:numPr>
      </w:pPr>
      <w:r>
        <w:t>Destination city: (same set of cities as above)</w:t>
      </w:r>
    </w:p>
    <w:p w:rsidR="00F24333" w:rsidRDefault="00F24333" w:rsidP="00AF3875">
      <w:pPr>
        <w:pStyle w:val="ListParagraph"/>
        <w:numPr>
          <w:ilvl w:val="0"/>
          <w:numId w:val="16"/>
        </w:numPr>
      </w:pPr>
      <w:r>
        <w:t>Departure day: Sunday, Monday, Saturday</w:t>
      </w:r>
    </w:p>
    <w:p w:rsidR="00F24333" w:rsidRDefault="00F24333" w:rsidP="00AF3875">
      <w:pPr>
        <w:pStyle w:val="ListParagraph"/>
        <w:numPr>
          <w:ilvl w:val="0"/>
          <w:numId w:val="16"/>
        </w:numPr>
      </w:pPr>
      <w:r>
        <w:t xml:space="preserve">Departure Time: Morning, Noon, Afternoon, Evening, Night, Anytime  </w:t>
      </w:r>
    </w:p>
    <w:p w:rsidR="00F24333" w:rsidRDefault="00F24333" w:rsidP="003326C4"/>
    <w:p w:rsidR="00F24333" w:rsidRPr="003326C4" w:rsidRDefault="00F24333" w:rsidP="003326C4">
      <w:pPr>
        <w:widowControl w:val="0"/>
        <w:autoSpaceDE w:val="0"/>
        <w:autoSpaceDN w:val="0"/>
        <w:adjustRightInd w:val="0"/>
        <w:rPr>
          <w:rFonts w:ascii="Times New Roman" w:hAnsi="Times New Roman"/>
          <w:szCs w:val="32"/>
        </w:rPr>
      </w:pPr>
      <w:r>
        <w:rPr>
          <w:rFonts w:ascii="Times New Roman" w:hAnsi="Times New Roman"/>
          <w:szCs w:val="32"/>
        </w:rPr>
        <w:t>Here are three</w:t>
      </w:r>
      <w:r w:rsidRPr="003326C4">
        <w:rPr>
          <w:rFonts w:ascii="Times New Roman" w:hAnsi="Times New Roman"/>
          <w:szCs w:val="32"/>
        </w:rPr>
        <w:t xml:space="preserve"> examples. Given the following utterances:</w:t>
      </w:r>
    </w:p>
    <w:p w:rsidR="00F24333" w:rsidRDefault="00F24333" w:rsidP="003326C4">
      <w:pPr>
        <w:widowControl w:val="0"/>
        <w:autoSpaceDE w:val="0"/>
        <w:autoSpaceDN w:val="0"/>
        <w:adjustRightInd w:val="0"/>
        <w:rPr>
          <w:rFonts w:ascii="Times New Roman" w:hAnsi="Times New Roman"/>
          <w:szCs w:val="32"/>
        </w:rPr>
      </w:pPr>
      <w:r w:rsidRPr="003326C4">
        <w:rPr>
          <w:rFonts w:ascii="Times New Roman" w:hAnsi="Times New Roman"/>
          <w:szCs w:val="32"/>
        </w:rPr>
        <w:t> </w:t>
      </w:r>
    </w:p>
    <w:p w:rsidR="00F24333" w:rsidRPr="003326C4" w:rsidRDefault="00F24333" w:rsidP="003326C4">
      <w:pPr>
        <w:widowControl w:val="0"/>
        <w:autoSpaceDE w:val="0"/>
        <w:autoSpaceDN w:val="0"/>
        <w:adjustRightInd w:val="0"/>
        <w:rPr>
          <w:rFonts w:ascii="Times New Roman" w:hAnsi="Times New Roman"/>
          <w:szCs w:val="32"/>
        </w:rPr>
      </w:pPr>
      <w:r w:rsidRPr="003326C4">
        <w:rPr>
          <w:rFonts w:ascii="Times New Roman" w:hAnsi="Times New Roman"/>
          <w:szCs w:val="32"/>
        </w:rPr>
        <w:t xml:space="preserve">1. </w:t>
      </w:r>
      <w:r w:rsidRPr="00F82057">
        <w:rPr>
          <w:rFonts w:ascii="Times New Roman" w:hAnsi="Times New Roman"/>
          <w:i/>
          <w:szCs w:val="32"/>
        </w:rPr>
        <w:t xml:space="preserve">What time can I travel from </w:t>
      </w:r>
      <w:smartTag w:uri="urn:schemas-microsoft-com:office:smarttags" w:element="City">
        <w:r w:rsidRPr="00F82057">
          <w:rPr>
            <w:rFonts w:ascii="Times New Roman" w:hAnsi="Times New Roman"/>
            <w:i/>
            <w:szCs w:val="32"/>
          </w:rPr>
          <w:t>Boston</w:t>
        </w:r>
      </w:smartTag>
      <w:r w:rsidRPr="00F82057">
        <w:rPr>
          <w:rFonts w:ascii="Times New Roman" w:hAnsi="Times New Roman"/>
          <w:i/>
          <w:szCs w:val="32"/>
        </w:rPr>
        <w:t xml:space="preserve"> to </w:t>
      </w:r>
      <w:smartTag w:uri="urn:schemas-microsoft-com:office:smarttags" w:element="State">
        <w:smartTag w:uri="urn:schemas-microsoft-com:office:smarttags" w:element="place">
          <w:r w:rsidRPr="00F82057">
            <w:rPr>
              <w:rFonts w:ascii="Times New Roman" w:hAnsi="Times New Roman"/>
              <w:i/>
              <w:szCs w:val="32"/>
            </w:rPr>
            <w:t>New York</w:t>
          </w:r>
        </w:smartTag>
      </w:smartTag>
      <w:r w:rsidRPr="00F82057">
        <w:rPr>
          <w:rFonts w:ascii="Times New Roman" w:hAnsi="Times New Roman"/>
          <w:i/>
          <w:szCs w:val="32"/>
        </w:rPr>
        <w:t xml:space="preserve"> on Friday?</w:t>
      </w:r>
      <w:r>
        <w:rPr>
          <w:rFonts w:ascii="Times New Roman" w:hAnsi="Times New Roman"/>
          <w:szCs w:val="32"/>
        </w:rPr>
        <w:t xml:space="preserve"> </w:t>
      </w:r>
    </w:p>
    <w:p w:rsidR="00F24333" w:rsidRPr="003326C4" w:rsidRDefault="00F24333" w:rsidP="003326C4">
      <w:pPr>
        <w:widowControl w:val="0"/>
        <w:autoSpaceDE w:val="0"/>
        <w:autoSpaceDN w:val="0"/>
        <w:adjustRightInd w:val="0"/>
        <w:ind w:left="960"/>
        <w:rPr>
          <w:rFonts w:ascii="Times New Roman" w:hAnsi="Times New Roman"/>
          <w:szCs w:val="32"/>
        </w:rPr>
      </w:pPr>
      <w:r w:rsidRPr="003326C4">
        <w:rPr>
          <w:rFonts w:ascii="Times New Roman" w:hAnsi="Times New Roman"/>
          <w:szCs w:val="32"/>
        </w:rPr>
        <w:t> </w:t>
      </w:r>
    </w:p>
    <w:p w:rsidR="00F24333" w:rsidRPr="003326C4" w:rsidRDefault="00F24333" w:rsidP="003326C4">
      <w:pPr>
        <w:widowControl w:val="0"/>
        <w:autoSpaceDE w:val="0"/>
        <w:autoSpaceDN w:val="0"/>
        <w:adjustRightInd w:val="0"/>
        <w:rPr>
          <w:rFonts w:ascii="Times New Roman" w:hAnsi="Times New Roman"/>
          <w:szCs w:val="32"/>
        </w:rPr>
      </w:pPr>
      <w:r w:rsidRPr="003326C4">
        <w:rPr>
          <w:rFonts w:ascii="Times New Roman" w:hAnsi="Times New Roman"/>
          <w:szCs w:val="32"/>
        </w:rPr>
        <w:t xml:space="preserve">The output </w:t>
      </w:r>
      <w:r>
        <w:rPr>
          <w:rFonts w:ascii="Times New Roman" w:hAnsi="Times New Roman"/>
          <w:szCs w:val="32"/>
        </w:rPr>
        <w:t>concepts from</w:t>
      </w:r>
      <w:r w:rsidRPr="003326C4">
        <w:rPr>
          <w:rFonts w:ascii="Times New Roman" w:hAnsi="Times New Roman"/>
          <w:szCs w:val="32"/>
        </w:rPr>
        <w:t xml:space="preserve"> your system should be:</w:t>
      </w:r>
    </w:p>
    <w:p w:rsidR="00F24333" w:rsidRPr="003326C4" w:rsidRDefault="00F24333" w:rsidP="003326C4">
      <w:pPr>
        <w:widowControl w:val="0"/>
        <w:autoSpaceDE w:val="0"/>
        <w:autoSpaceDN w:val="0"/>
        <w:adjustRightInd w:val="0"/>
        <w:ind w:left="960"/>
        <w:rPr>
          <w:rFonts w:ascii="Times New Roman" w:hAnsi="Times New Roman"/>
          <w:szCs w:val="32"/>
        </w:rPr>
      </w:pPr>
      <w:r w:rsidRPr="003326C4">
        <w:rPr>
          <w:rFonts w:ascii="Times New Roman" w:hAnsi="Times New Roman"/>
          <w:szCs w:val="32"/>
        </w:rPr>
        <w:t> </w:t>
      </w:r>
    </w:p>
    <w:tbl>
      <w:tblPr>
        <w:tblW w:w="0" w:type="auto"/>
        <w:tblInd w:w="576" w:type="dxa"/>
        <w:tblLayout w:type="fixed"/>
        <w:tblLook w:val="0000"/>
      </w:tblPr>
      <w:tblGrid>
        <w:gridCol w:w="2140"/>
        <w:gridCol w:w="2160"/>
      </w:tblGrid>
      <w:tr w:rsidR="00F24333" w:rsidRPr="006D25FF">
        <w:tc>
          <w:tcPr>
            <w:tcW w:w="2140" w:type="dxa"/>
            <w:tcBorders>
              <w:top w:val="single" w:sz="8" w:space="0" w:color="000000"/>
              <w:left w:val="single" w:sz="8" w:space="0" w:color="000000"/>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Departure city</w:t>
            </w:r>
          </w:p>
        </w:tc>
        <w:tc>
          <w:tcPr>
            <w:tcW w:w="2160" w:type="dxa"/>
            <w:tcBorders>
              <w:top w:val="single" w:sz="8" w:space="0" w:color="000000"/>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smartTag w:uri="urn:schemas-microsoft-com:office:smarttags" w:element="City">
              <w:smartTag w:uri="urn:schemas-microsoft-com:office:smarttags" w:element="place">
                <w:r w:rsidRPr="006D25FF">
                  <w:rPr>
                    <w:rFonts w:ascii="Times New Roman" w:hAnsi="Times New Roman"/>
                    <w:szCs w:val="32"/>
                  </w:rPr>
                  <w:t>Boston</w:t>
                </w:r>
              </w:smartTag>
            </w:smartTag>
          </w:p>
        </w:tc>
      </w:tr>
      <w:tr w:rsidR="00F24333" w:rsidRPr="006D25FF">
        <w:tc>
          <w:tcPr>
            <w:tcW w:w="2140" w:type="dxa"/>
            <w:tcBorders>
              <w:left w:val="single" w:sz="8" w:space="0" w:color="000000"/>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Destination</w:t>
            </w:r>
          </w:p>
        </w:tc>
        <w:tc>
          <w:tcPr>
            <w:tcW w:w="2160" w:type="dxa"/>
            <w:tcBorders>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smartTag w:uri="urn:schemas-microsoft-com:office:smarttags" w:element="State">
              <w:smartTag w:uri="urn:schemas-microsoft-com:office:smarttags" w:element="place">
                <w:r w:rsidRPr="006D25FF">
                  <w:rPr>
                    <w:rFonts w:ascii="Times New Roman" w:hAnsi="Times New Roman"/>
                    <w:szCs w:val="32"/>
                  </w:rPr>
                  <w:t>New York</w:t>
                </w:r>
              </w:smartTag>
            </w:smartTag>
          </w:p>
        </w:tc>
      </w:tr>
      <w:tr w:rsidR="00F24333" w:rsidRPr="006D25FF">
        <w:tc>
          <w:tcPr>
            <w:tcW w:w="2140" w:type="dxa"/>
            <w:tcBorders>
              <w:left w:val="single" w:sz="8" w:space="0" w:color="000000"/>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Day</w:t>
            </w:r>
          </w:p>
        </w:tc>
        <w:tc>
          <w:tcPr>
            <w:tcW w:w="2160" w:type="dxa"/>
            <w:tcBorders>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Friday</w:t>
            </w:r>
          </w:p>
        </w:tc>
      </w:tr>
      <w:tr w:rsidR="00F24333" w:rsidRPr="006D25FF">
        <w:tc>
          <w:tcPr>
            <w:tcW w:w="2140" w:type="dxa"/>
            <w:tcBorders>
              <w:left w:val="single" w:sz="8" w:space="0" w:color="000000"/>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Time</w:t>
            </w:r>
          </w:p>
        </w:tc>
        <w:tc>
          <w:tcPr>
            <w:tcW w:w="2160" w:type="dxa"/>
            <w:tcBorders>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UNSPECIFIED</w:t>
            </w:r>
          </w:p>
        </w:tc>
      </w:tr>
    </w:tbl>
    <w:p w:rsidR="00F24333" w:rsidRDefault="00F24333" w:rsidP="003326C4">
      <w:pPr>
        <w:widowControl w:val="0"/>
        <w:autoSpaceDE w:val="0"/>
        <w:autoSpaceDN w:val="0"/>
        <w:adjustRightInd w:val="0"/>
        <w:rPr>
          <w:rFonts w:ascii="Times New Roman" w:hAnsi="Times New Roman"/>
          <w:szCs w:val="32"/>
        </w:rPr>
      </w:pPr>
      <w:r>
        <w:rPr>
          <w:rFonts w:ascii="Times New Roman" w:hAnsi="Times New Roman"/>
          <w:szCs w:val="32"/>
        </w:rPr>
        <w:t> </w:t>
      </w:r>
    </w:p>
    <w:p w:rsidR="00F24333" w:rsidRPr="003326C4" w:rsidRDefault="00F24333" w:rsidP="003326C4">
      <w:pPr>
        <w:widowControl w:val="0"/>
        <w:autoSpaceDE w:val="0"/>
        <w:autoSpaceDN w:val="0"/>
        <w:adjustRightInd w:val="0"/>
        <w:rPr>
          <w:rFonts w:ascii="Times New Roman" w:hAnsi="Times New Roman"/>
          <w:szCs w:val="32"/>
        </w:rPr>
      </w:pPr>
      <w:r w:rsidRPr="003326C4">
        <w:rPr>
          <w:rFonts w:ascii="Times New Roman" w:hAnsi="Times New Roman"/>
          <w:szCs w:val="32"/>
        </w:rPr>
        <w:t>2</w:t>
      </w:r>
      <w:r w:rsidRPr="003326C4">
        <w:rPr>
          <w:rFonts w:ascii="Times New Roman" w:hAnsi="Times New Roman"/>
          <w:i/>
          <w:szCs w:val="32"/>
        </w:rPr>
        <w:t xml:space="preserve">. </w:t>
      </w:r>
      <w:r>
        <w:rPr>
          <w:rFonts w:ascii="Times New Roman" w:hAnsi="Times New Roman"/>
          <w:i/>
          <w:szCs w:val="32"/>
        </w:rPr>
        <w:t xml:space="preserve">What trains leave from </w:t>
      </w:r>
      <w:smartTag w:uri="urn:schemas-microsoft-com:office:smarttags" w:element="State">
        <w:smartTag w:uri="urn:schemas-microsoft-com:office:smarttags" w:element="place">
          <w:r>
            <w:rPr>
              <w:rFonts w:ascii="Times New Roman" w:hAnsi="Times New Roman"/>
              <w:i/>
              <w:szCs w:val="32"/>
            </w:rPr>
            <w:t>Washington</w:t>
          </w:r>
        </w:smartTag>
      </w:smartTag>
      <w:r>
        <w:rPr>
          <w:rFonts w:ascii="Times New Roman" w:hAnsi="Times New Roman"/>
          <w:i/>
          <w:szCs w:val="32"/>
        </w:rPr>
        <w:t xml:space="preserve"> on Monday evening?</w:t>
      </w:r>
    </w:p>
    <w:p w:rsidR="00F24333" w:rsidRPr="003326C4" w:rsidRDefault="00F24333" w:rsidP="003326C4">
      <w:pPr>
        <w:widowControl w:val="0"/>
        <w:autoSpaceDE w:val="0"/>
        <w:autoSpaceDN w:val="0"/>
        <w:adjustRightInd w:val="0"/>
        <w:ind w:left="960"/>
        <w:rPr>
          <w:rFonts w:ascii="Times New Roman" w:hAnsi="Times New Roman"/>
          <w:szCs w:val="32"/>
        </w:rPr>
      </w:pPr>
      <w:r w:rsidRPr="003326C4">
        <w:rPr>
          <w:rFonts w:ascii="Times New Roman" w:hAnsi="Times New Roman"/>
          <w:szCs w:val="32"/>
        </w:rPr>
        <w:t> </w:t>
      </w:r>
    </w:p>
    <w:p w:rsidR="00F24333" w:rsidRPr="003326C4" w:rsidRDefault="00F24333" w:rsidP="003326C4">
      <w:pPr>
        <w:widowControl w:val="0"/>
        <w:autoSpaceDE w:val="0"/>
        <w:autoSpaceDN w:val="0"/>
        <w:adjustRightInd w:val="0"/>
        <w:rPr>
          <w:rFonts w:ascii="Times New Roman" w:hAnsi="Times New Roman"/>
          <w:szCs w:val="32"/>
        </w:rPr>
      </w:pPr>
      <w:r w:rsidRPr="003326C4">
        <w:rPr>
          <w:rFonts w:ascii="Times New Roman" w:hAnsi="Times New Roman"/>
          <w:szCs w:val="32"/>
        </w:rPr>
        <w:t xml:space="preserve">The output </w:t>
      </w:r>
      <w:r>
        <w:rPr>
          <w:rFonts w:ascii="Times New Roman" w:hAnsi="Times New Roman"/>
          <w:szCs w:val="32"/>
        </w:rPr>
        <w:t>concepts from</w:t>
      </w:r>
      <w:r w:rsidRPr="003326C4">
        <w:rPr>
          <w:rFonts w:ascii="Times New Roman" w:hAnsi="Times New Roman"/>
          <w:szCs w:val="32"/>
        </w:rPr>
        <w:t xml:space="preserve"> your system should be:</w:t>
      </w:r>
    </w:p>
    <w:p w:rsidR="00F24333" w:rsidRPr="003326C4" w:rsidRDefault="00F24333" w:rsidP="003326C4">
      <w:pPr>
        <w:widowControl w:val="0"/>
        <w:autoSpaceDE w:val="0"/>
        <w:autoSpaceDN w:val="0"/>
        <w:adjustRightInd w:val="0"/>
        <w:ind w:left="960"/>
        <w:rPr>
          <w:rFonts w:ascii="Times New Roman" w:hAnsi="Times New Roman"/>
          <w:szCs w:val="32"/>
        </w:rPr>
      </w:pPr>
      <w:r w:rsidRPr="003326C4">
        <w:rPr>
          <w:rFonts w:ascii="Times New Roman" w:hAnsi="Times New Roman"/>
          <w:szCs w:val="32"/>
        </w:rPr>
        <w:t> </w:t>
      </w:r>
    </w:p>
    <w:tbl>
      <w:tblPr>
        <w:tblW w:w="0" w:type="auto"/>
        <w:tblInd w:w="576" w:type="dxa"/>
        <w:tblLayout w:type="fixed"/>
        <w:tblLook w:val="0000"/>
      </w:tblPr>
      <w:tblGrid>
        <w:gridCol w:w="2140"/>
        <w:gridCol w:w="2160"/>
      </w:tblGrid>
      <w:tr w:rsidR="00F24333" w:rsidRPr="006D25FF">
        <w:tc>
          <w:tcPr>
            <w:tcW w:w="2140" w:type="dxa"/>
            <w:tcBorders>
              <w:top w:val="single" w:sz="8" w:space="0" w:color="000000"/>
              <w:left w:val="single" w:sz="8" w:space="0" w:color="000000"/>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Departure city</w:t>
            </w:r>
          </w:p>
        </w:tc>
        <w:tc>
          <w:tcPr>
            <w:tcW w:w="2160" w:type="dxa"/>
            <w:tcBorders>
              <w:top w:val="single" w:sz="8" w:space="0" w:color="000000"/>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smartTag w:uri="urn:schemas-microsoft-com:office:smarttags" w:element="State">
              <w:smartTag w:uri="urn:schemas-microsoft-com:office:smarttags" w:element="place">
                <w:r w:rsidRPr="006D25FF">
                  <w:rPr>
                    <w:rFonts w:ascii="Times New Roman" w:hAnsi="Times New Roman"/>
                    <w:szCs w:val="32"/>
                  </w:rPr>
                  <w:t>Washington</w:t>
                </w:r>
              </w:smartTag>
            </w:smartTag>
          </w:p>
        </w:tc>
      </w:tr>
      <w:tr w:rsidR="00F24333" w:rsidRPr="006D25FF">
        <w:tc>
          <w:tcPr>
            <w:tcW w:w="2140" w:type="dxa"/>
            <w:tcBorders>
              <w:left w:val="single" w:sz="8" w:space="0" w:color="000000"/>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Destination</w:t>
            </w:r>
          </w:p>
        </w:tc>
        <w:tc>
          <w:tcPr>
            <w:tcW w:w="2160" w:type="dxa"/>
            <w:tcBorders>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 UNSPECIFIED</w:t>
            </w:r>
          </w:p>
        </w:tc>
      </w:tr>
      <w:tr w:rsidR="00F24333" w:rsidRPr="006D25FF">
        <w:tc>
          <w:tcPr>
            <w:tcW w:w="2140" w:type="dxa"/>
            <w:tcBorders>
              <w:left w:val="single" w:sz="8" w:space="0" w:color="000000"/>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Day</w:t>
            </w:r>
          </w:p>
        </w:tc>
        <w:tc>
          <w:tcPr>
            <w:tcW w:w="2160" w:type="dxa"/>
            <w:tcBorders>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Monday</w:t>
            </w:r>
          </w:p>
        </w:tc>
      </w:tr>
      <w:tr w:rsidR="00F24333" w:rsidRPr="006D25FF">
        <w:tc>
          <w:tcPr>
            <w:tcW w:w="2140" w:type="dxa"/>
            <w:tcBorders>
              <w:left w:val="single" w:sz="8" w:space="0" w:color="000000"/>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Time</w:t>
            </w:r>
          </w:p>
        </w:tc>
        <w:tc>
          <w:tcPr>
            <w:tcW w:w="2160" w:type="dxa"/>
            <w:tcBorders>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Evening</w:t>
            </w:r>
          </w:p>
        </w:tc>
      </w:tr>
    </w:tbl>
    <w:p w:rsidR="00F24333" w:rsidRPr="003326C4" w:rsidRDefault="00F24333" w:rsidP="003326C4">
      <w:pPr>
        <w:widowControl w:val="0"/>
        <w:autoSpaceDE w:val="0"/>
        <w:autoSpaceDN w:val="0"/>
        <w:adjustRightInd w:val="0"/>
        <w:rPr>
          <w:rFonts w:ascii="Times New Roman" w:hAnsi="Times New Roman"/>
          <w:szCs w:val="32"/>
        </w:rPr>
      </w:pPr>
      <w:r w:rsidRPr="003326C4">
        <w:rPr>
          <w:rFonts w:ascii="Times New Roman" w:hAnsi="Times New Roman"/>
          <w:szCs w:val="32"/>
        </w:rPr>
        <w:t> </w:t>
      </w:r>
    </w:p>
    <w:p w:rsidR="00F24333" w:rsidRPr="003326C4" w:rsidRDefault="00F24333" w:rsidP="00167862">
      <w:pPr>
        <w:widowControl w:val="0"/>
        <w:autoSpaceDE w:val="0"/>
        <w:autoSpaceDN w:val="0"/>
        <w:adjustRightInd w:val="0"/>
        <w:rPr>
          <w:rFonts w:ascii="Times New Roman" w:hAnsi="Times New Roman"/>
          <w:szCs w:val="32"/>
        </w:rPr>
      </w:pPr>
      <w:r>
        <w:rPr>
          <w:rFonts w:ascii="Times New Roman" w:hAnsi="Times New Roman"/>
          <w:szCs w:val="32"/>
        </w:rPr>
        <w:t>3</w:t>
      </w:r>
      <w:r w:rsidRPr="003326C4">
        <w:rPr>
          <w:rFonts w:ascii="Times New Roman" w:hAnsi="Times New Roman"/>
          <w:i/>
          <w:szCs w:val="32"/>
        </w:rPr>
        <w:t xml:space="preserve">. </w:t>
      </w:r>
      <w:r>
        <w:rPr>
          <w:rFonts w:ascii="Times New Roman" w:hAnsi="Times New Roman"/>
          <w:i/>
          <w:szCs w:val="32"/>
        </w:rPr>
        <w:t xml:space="preserve">Is there a train from </w:t>
      </w:r>
      <w:smartTag w:uri="urn:schemas-microsoft-com:office:smarttags" w:element="State">
        <w:r>
          <w:rPr>
            <w:rFonts w:ascii="Times New Roman" w:hAnsi="Times New Roman"/>
            <w:i/>
            <w:szCs w:val="32"/>
          </w:rPr>
          <w:t>Washington</w:t>
        </w:r>
      </w:smartTag>
      <w:r>
        <w:rPr>
          <w:rFonts w:ascii="Times New Roman" w:hAnsi="Times New Roman"/>
          <w:i/>
          <w:szCs w:val="32"/>
        </w:rPr>
        <w:t xml:space="preserve"> to </w:t>
      </w:r>
      <w:smartTag w:uri="urn:schemas-microsoft-com:office:smarttags" w:element="State">
        <w:smartTag w:uri="urn:schemas-microsoft-com:office:smarttags" w:element="place">
          <w:r>
            <w:rPr>
              <w:rFonts w:ascii="Times New Roman" w:hAnsi="Times New Roman"/>
              <w:i/>
              <w:szCs w:val="32"/>
            </w:rPr>
            <w:t>New York</w:t>
          </w:r>
        </w:smartTag>
      </w:smartTag>
      <w:r>
        <w:rPr>
          <w:rFonts w:ascii="Times New Roman" w:hAnsi="Times New Roman"/>
          <w:i/>
          <w:szCs w:val="32"/>
        </w:rPr>
        <w:t xml:space="preserve"> on Monday evening?</w:t>
      </w:r>
    </w:p>
    <w:p w:rsidR="00F24333" w:rsidRPr="003326C4" w:rsidRDefault="00F24333" w:rsidP="00167862">
      <w:pPr>
        <w:widowControl w:val="0"/>
        <w:autoSpaceDE w:val="0"/>
        <w:autoSpaceDN w:val="0"/>
        <w:adjustRightInd w:val="0"/>
        <w:ind w:left="960"/>
        <w:rPr>
          <w:rFonts w:ascii="Times New Roman" w:hAnsi="Times New Roman"/>
          <w:szCs w:val="32"/>
        </w:rPr>
      </w:pPr>
      <w:r w:rsidRPr="003326C4">
        <w:rPr>
          <w:rFonts w:ascii="Times New Roman" w:hAnsi="Times New Roman"/>
          <w:szCs w:val="32"/>
        </w:rPr>
        <w:t> </w:t>
      </w:r>
    </w:p>
    <w:p w:rsidR="00F24333" w:rsidRPr="003326C4" w:rsidRDefault="00F24333" w:rsidP="00167862">
      <w:pPr>
        <w:widowControl w:val="0"/>
        <w:autoSpaceDE w:val="0"/>
        <w:autoSpaceDN w:val="0"/>
        <w:adjustRightInd w:val="0"/>
        <w:rPr>
          <w:rFonts w:ascii="Times New Roman" w:hAnsi="Times New Roman"/>
          <w:szCs w:val="32"/>
        </w:rPr>
      </w:pPr>
      <w:r w:rsidRPr="003326C4">
        <w:rPr>
          <w:rFonts w:ascii="Times New Roman" w:hAnsi="Times New Roman"/>
          <w:szCs w:val="32"/>
        </w:rPr>
        <w:t xml:space="preserve">The output </w:t>
      </w:r>
      <w:r>
        <w:rPr>
          <w:rFonts w:ascii="Times New Roman" w:hAnsi="Times New Roman"/>
          <w:szCs w:val="32"/>
        </w:rPr>
        <w:t>concepts from</w:t>
      </w:r>
      <w:r w:rsidRPr="003326C4">
        <w:rPr>
          <w:rFonts w:ascii="Times New Roman" w:hAnsi="Times New Roman"/>
          <w:szCs w:val="32"/>
        </w:rPr>
        <w:t xml:space="preserve"> your system should be:</w:t>
      </w:r>
    </w:p>
    <w:p w:rsidR="00F24333" w:rsidRPr="003326C4" w:rsidRDefault="00F24333" w:rsidP="00167862">
      <w:pPr>
        <w:widowControl w:val="0"/>
        <w:autoSpaceDE w:val="0"/>
        <w:autoSpaceDN w:val="0"/>
        <w:adjustRightInd w:val="0"/>
        <w:ind w:left="960"/>
        <w:rPr>
          <w:rFonts w:ascii="Times New Roman" w:hAnsi="Times New Roman"/>
          <w:szCs w:val="32"/>
        </w:rPr>
      </w:pPr>
      <w:r w:rsidRPr="003326C4">
        <w:rPr>
          <w:rFonts w:ascii="Times New Roman" w:hAnsi="Times New Roman"/>
          <w:szCs w:val="32"/>
        </w:rPr>
        <w:t> </w:t>
      </w:r>
    </w:p>
    <w:tbl>
      <w:tblPr>
        <w:tblW w:w="0" w:type="auto"/>
        <w:tblInd w:w="576" w:type="dxa"/>
        <w:tblLayout w:type="fixed"/>
        <w:tblLook w:val="0000"/>
      </w:tblPr>
      <w:tblGrid>
        <w:gridCol w:w="2140"/>
        <w:gridCol w:w="2160"/>
      </w:tblGrid>
      <w:tr w:rsidR="00F24333" w:rsidRPr="006D25FF">
        <w:tc>
          <w:tcPr>
            <w:tcW w:w="2140" w:type="dxa"/>
            <w:tcBorders>
              <w:top w:val="single" w:sz="8" w:space="0" w:color="000000"/>
              <w:left w:val="single" w:sz="8" w:space="0" w:color="000000"/>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Departure city</w:t>
            </w:r>
          </w:p>
        </w:tc>
        <w:tc>
          <w:tcPr>
            <w:tcW w:w="2160" w:type="dxa"/>
            <w:tcBorders>
              <w:top w:val="single" w:sz="8" w:space="0" w:color="000000"/>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smartTag w:uri="urn:schemas-microsoft-com:office:smarttags" w:element="State">
              <w:smartTag w:uri="urn:schemas-microsoft-com:office:smarttags" w:element="place">
                <w:r w:rsidRPr="006D25FF">
                  <w:rPr>
                    <w:rFonts w:ascii="Times New Roman" w:hAnsi="Times New Roman"/>
                    <w:szCs w:val="32"/>
                  </w:rPr>
                  <w:t>Washington</w:t>
                </w:r>
              </w:smartTag>
            </w:smartTag>
          </w:p>
        </w:tc>
      </w:tr>
      <w:tr w:rsidR="00F24333" w:rsidRPr="006D25FF">
        <w:tc>
          <w:tcPr>
            <w:tcW w:w="2140" w:type="dxa"/>
            <w:tcBorders>
              <w:left w:val="single" w:sz="8" w:space="0" w:color="000000"/>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Destination</w:t>
            </w:r>
          </w:p>
        </w:tc>
        <w:tc>
          <w:tcPr>
            <w:tcW w:w="2160" w:type="dxa"/>
            <w:tcBorders>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smartTag w:uri="urn:schemas-microsoft-com:office:smarttags" w:element="State">
              <w:smartTag w:uri="urn:schemas-microsoft-com:office:smarttags" w:element="place">
                <w:r w:rsidRPr="006D25FF">
                  <w:rPr>
                    <w:rFonts w:ascii="Times New Roman" w:hAnsi="Times New Roman"/>
                    <w:szCs w:val="32"/>
                  </w:rPr>
                  <w:t>New York</w:t>
                </w:r>
              </w:smartTag>
            </w:smartTag>
          </w:p>
        </w:tc>
      </w:tr>
      <w:tr w:rsidR="00F24333" w:rsidRPr="006D25FF">
        <w:tc>
          <w:tcPr>
            <w:tcW w:w="2140" w:type="dxa"/>
            <w:tcBorders>
              <w:left w:val="single" w:sz="8" w:space="0" w:color="000000"/>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Day</w:t>
            </w:r>
          </w:p>
        </w:tc>
        <w:tc>
          <w:tcPr>
            <w:tcW w:w="2160" w:type="dxa"/>
            <w:tcBorders>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Monday</w:t>
            </w:r>
          </w:p>
        </w:tc>
      </w:tr>
      <w:tr w:rsidR="00F24333" w:rsidRPr="006D25FF">
        <w:tc>
          <w:tcPr>
            <w:tcW w:w="2140" w:type="dxa"/>
            <w:tcBorders>
              <w:left w:val="single" w:sz="8" w:space="0" w:color="000000"/>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Time</w:t>
            </w:r>
          </w:p>
        </w:tc>
        <w:tc>
          <w:tcPr>
            <w:tcW w:w="2160" w:type="dxa"/>
            <w:tcBorders>
              <w:bottom w:val="single" w:sz="8" w:space="0" w:color="000000"/>
              <w:right w:val="single" w:sz="8" w:space="0" w:color="000000"/>
            </w:tcBorders>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Evening</w:t>
            </w:r>
          </w:p>
        </w:tc>
      </w:tr>
    </w:tbl>
    <w:p w:rsidR="00F24333" w:rsidRDefault="00F24333" w:rsidP="003326C4">
      <w:pPr>
        <w:widowControl w:val="0"/>
        <w:autoSpaceDE w:val="0"/>
        <w:autoSpaceDN w:val="0"/>
        <w:adjustRightInd w:val="0"/>
        <w:rPr>
          <w:rFonts w:ascii="Times New Roman" w:hAnsi="Times New Roman"/>
          <w:szCs w:val="32"/>
        </w:rPr>
      </w:pPr>
    </w:p>
    <w:p w:rsidR="00F24333" w:rsidRDefault="00F24333" w:rsidP="003326C4">
      <w:pPr>
        <w:widowControl w:val="0"/>
        <w:autoSpaceDE w:val="0"/>
        <w:autoSpaceDN w:val="0"/>
        <w:adjustRightInd w:val="0"/>
        <w:rPr>
          <w:rFonts w:ascii="Times New Roman" w:hAnsi="Times New Roman"/>
          <w:szCs w:val="32"/>
        </w:rPr>
      </w:pPr>
    </w:p>
    <w:p w:rsidR="00F24333" w:rsidRDefault="00F24333" w:rsidP="003326C4">
      <w:pPr>
        <w:widowControl w:val="0"/>
        <w:autoSpaceDE w:val="0"/>
        <w:autoSpaceDN w:val="0"/>
        <w:adjustRightInd w:val="0"/>
        <w:rPr>
          <w:rFonts w:ascii="Times New Roman" w:hAnsi="Times New Roman"/>
          <w:szCs w:val="32"/>
        </w:rPr>
      </w:pPr>
      <w:r w:rsidRPr="003326C4">
        <w:rPr>
          <w:rFonts w:ascii="Times New Roman" w:hAnsi="Times New Roman"/>
          <w:szCs w:val="32"/>
        </w:rPr>
        <w:t>You should create a grammar</w:t>
      </w:r>
      <w:r>
        <w:rPr>
          <w:rFonts w:ascii="Times New Roman" w:hAnsi="Times New Roman"/>
          <w:szCs w:val="32"/>
        </w:rPr>
        <w:t xml:space="preserve"> that covers as many different ways of asking questions </w:t>
      </w:r>
      <w:r w:rsidRPr="00EF4A1E">
        <w:rPr>
          <w:rFonts w:ascii="Times New Roman" w:hAnsi="Times New Roman"/>
          <w:b/>
          <w:szCs w:val="32"/>
        </w:rPr>
        <w:t>for your domain</w:t>
      </w:r>
      <w:r w:rsidRPr="003326C4">
        <w:rPr>
          <w:rFonts w:ascii="Times New Roman" w:hAnsi="Times New Roman"/>
          <w:szCs w:val="32"/>
        </w:rPr>
        <w:t xml:space="preserve"> as you can think of</w:t>
      </w:r>
      <w:r>
        <w:rPr>
          <w:rFonts w:ascii="Times New Roman" w:hAnsi="Times New Roman"/>
          <w:szCs w:val="32"/>
        </w:rPr>
        <w:t>. The goal is</w:t>
      </w:r>
      <w:r w:rsidRPr="003326C4">
        <w:rPr>
          <w:rFonts w:ascii="Times New Roman" w:hAnsi="Times New Roman"/>
          <w:szCs w:val="32"/>
        </w:rPr>
        <w:t xml:space="preserve"> to make your system </w:t>
      </w:r>
      <w:r>
        <w:rPr>
          <w:rFonts w:ascii="Times New Roman" w:hAnsi="Times New Roman"/>
          <w:szCs w:val="32"/>
        </w:rPr>
        <w:t>as</w:t>
      </w:r>
      <w:r w:rsidRPr="003326C4">
        <w:rPr>
          <w:rFonts w:ascii="Times New Roman" w:hAnsi="Times New Roman"/>
          <w:szCs w:val="32"/>
        </w:rPr>
        <w:t xml:space="preserve"> flexible</w:t>
      </w:r>
      <w:r>
        <w:rPr>
          <w:rFonts w:ascii="Times New Roman" w:hAnsi="Times New Roman"/>
          <w:szCs w:val="32"/>
        </w:rPr>
        <w:t xml:space="preserve"> as possible</w:t>
      </w:r>
      <w:r w:rsidRPr="003326C4">
        <w:rPr>
          <w:rFonts w:ascii="Times New Roman" w:hAnsi="Times New Roman"/>
          <w:szCs w:val="32"/>
        </w:rPr>
        <w:t>.  However, your grammar should be limited enough so that the ASR perplexity is not so high as to affe</w:t>
      </w:r>
      <w:r>
        <w:rPr>
          <w:rFonts w:ascii="Times New Roman" w:hAnsi="Times New Roman"/>
          <w:szCs w:val="32"/>
        </w:rPr>
        <w:t>ct performance.  You should</w:t>
      </w:r>
      <w:r w:rsidRPr="003326C4">
        <w:rPr>
          <w:rFonts w:ascii="Times New Roman" w:hAnsi="Times New Roman"/>
          <w:szCs w:val="32"/>
        </w:rPr>
        <w:t xml:space="preserve"> experiment to see what trade-offs between flexibility and performance work best.  Part of the homework assignment is to see how well you can determine how much you can cover with reasonable performance.  Note that your success will be judged on </w:t>
      </w:r>
      <w:r w:rsidRPr="003326C4">
        <w:rPr>
          <w:rFonts w:ascii="Times New Roman" w:hAnsi="Times New Roman"/>
          <w:b/>
          <w:bCs/>
          <w:i/>
          <w:iCs/>
          <w:szCs w:val="32"/>
        </w:rPr>
        <w:t>concept</w:t>
      </w:r>
      <w:r w:rsidRPr="003326C4">
        <w:rPr>
          <w:rFonts w:ascii="Times New Roman" w:hAnsi="Times New Roman"/>
          <w:szCs w:val="32"/>
        </w:rPr>
        <w:t xml:space="preserve"> accuracy, not </w:t>
      </w:r>
      <w:r w:rsidRPr="003326C4">
        <w:rPr>
          <w:rFonts w:ascii="Times New Roman" w:hAnsi="Times New Roman"/>
          <w:b/>
          <w:bCs/>
          <w:i/>
          <w:iCs/>
          <w:szCs w:val="32"/>
        </w:rPr>
        <w:t>transcription</w:t>
      </w:r>
      <w:r w:rsidRPr="003326C4">
        <w:rPr>
          <w:rFonts w:ascii="Times New Roman" w:hAnsi="Times New Roman"/>
          <w:szCs w:val="32"/>
        </w:rPr>
        <w:t xml:space="preserve"> accuracy.</w:t>
      </w:r>
    </w:p>
    <w:p w:rsidR="00F24333" w:rsidRPr="003326C4" w:rsidRDefault="00F24333" w:rsidP="003326C4">
      <w:pPr>
        <w:widowControl w:val="0"/>
        <w:autoSpaceDE w:val="0"/>
        <w:autoSpaceDN w:val="0"/>
        <w:adjustRightInd w:val="0"/>
        <w:rPr>
          <w:rFonts w:ascii="Times New Roman" w:hAnsi="Times New Roman"/>
          <w:szCs w:val="32"/>
        </w:rPr>
      </w:pPr>
    </w:p>
    <w:tbl>
      <w:tblPr>
        <w:tblW w:w="12760" w:type="dxa"/>
        <w:tblInd w:w="108" w:type="dxa"/>
        <w:tblLayout w:type="fixed"/>
        <w:tblLook w:val="0000"/>
      </w:tblPr>
      <w:tblGrid>
        <w:gridCol w:w="12760"/>
      </w:tblGrid>
      <w:tr w:rsidR="00F24333" w:rsidRPr="006D25FF">
        <w:tc>
          <w:tcPr>
            <w:tcW w:w="12760" w:type="dxa"/>
            <w:vAlign w:val="center"/>
          </w:tcPr>
          <w:tbl>
            <w:tblPr>
              <w:tblW w:w="14440" w:type="dxa"/>
              <w:tblLayout w:type="fixed"/>
              <w:tblCellMar>
                <w:left w:w="0" w:type="dxa"/>
                <w:right w:w="0" w:type="dxa"/>
              </w:tblCellMar>
              <w:tblLook w:val="0000"/>
            </w:tblPr>
            <w:tblGrid>
              <w:gridCol w:w="14440"/>
            </w:tblGrid>
            <w:tr w:rsidR="00F24333" w:rsidRPr="006D25FF">
              <w:tc>
                <w:tcPr>
                  <w:tcW w:w="14440" w:type="dxa"/>
                  <w:shd w:val="clear" w:color="CCFFCC" w:fill="CCFFFF"/>
                  <w:vAlign w:val="center"/>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Grammar format:</w:t>
                  </w:r>
                </w:p>
                <w:p w:rsidR="00F24333" w:rsidRPr="006D25FF" w:rsidRDefault="00F24333" w:rsidP="003326C4">
                  <w:pPr>
                    <w:widowControl w:val="0"/>
                    <w:numPr>
                      <w:ilvl w:val="0"/>
                      <w:numId w:val="5"/>
                    </w:numPr>
                    <w:tabs>
                      <w:tab w:val="left" w:pos="220"/>
                      <w:tab w:val="left" w:pos="720"/>
                    </w:tabs>
                    <w:autoSpaceDE w:val="0"/>
                    <w:autoSpaceDN w:val="0"/>
                    <w:adjustRightInd w:val="0"/>
                    <w:ind w:left="720" w:hanging="720"/>
                    <w:rPr>
                      <w:rFonts w:ascii="Times New Roman" w:hAnsi="Times New Roman"/>
                      <w:szCs w:val="32"/>
                    </w:rPr>
                  </w:pPr>
                  <w:r w:rsidRPr="006D25FF">
                    <w:rPr>
                      <w:rFonts w:ascii="Times New Roman" w:hAnsi="Times New Roman"/>
                      <w:color w:val="893A65"/>
                      <w:szCs w:val="32"/>
                    </w:rPr>
                    <w:t>Variables start with $</w:t>
                  </w:r>
                  <w:r w:rsidRPr="006D25FF">
                    <w:rPr>
                      <w:rFonts w:ascii="Times New Roman" w:hAnsi="Times New Roman"/>
                      <w:szCs w:val="32"/>
                    </w:rPr>
                    <w:t xml:space="preserve"> (e.g., $city)</w:t>
                  </w:r>
                </w:p>
                <w:p w:rsidR="00F24333" w:rsidRPr="006D25FF" w:rsidRDefault="00F24333" w:rsidP="003326C4">
                  <w:pPr>
                    <w:widowControl w:val="0"/>
                    <w:numPr>
                      <w:ilvl w:val="0"/>
                      <w:numId w:val="5"/>
                    </w:numPr>
                    <w:tabs>
                      <w:tab w:val="left" w:pos="220"/>
                      <w:tab w:val="left" w:pos="720"/>
                    </w:tabs>
                    <w:autoSpaceDE w:val="0"/>
                    <w:autoSpaceDN w:val="0"/>
                    <w:adjustRightInd w:val="0"/>
                    <w:ind w:left="720" w:hanging="720"/>
                    <w:rPr>
                      <w:rFonts w:ascii="Times New Roman" w:hAnsi="Times New Roman"/>
                      <w:szCs w:val="32"/>
                    </w:rPr>
                  </w:pPr>
                  <w:r w:rsidRPr="006D25FF">
                    <w:rPr>
                      <w:rFonts w:ascii="Times New Roman" w:hAnsi="Times New Roman"/>
                      <w:color w:val="893A65"/>
                      <w:szCs w:val="32"/>
                    </w:rPr>
                    <w:t>Terminals must be in capital letters</w:t>
                  </w:r>
                  <w:r w:rsidRPr="006D25FF">
                    <w:rPr>
                      <w:rFonts w:ascii="Times New Roman" w:hAnsi="Times New Roman"/>
                      <w:szCs w:val="32"/>
                    </w:rPr>
                    <w:t xml:space="preserve"> (e.g., FRIDAY, TICKET)</w:t>
                  </w:r>
                </w:p>
                <w:p w:rsidR="00F24333" w:rsidRPr="006D25FF" w:rsidRDefault="00F24333" w:rsidP="003326C4">
                  <w:pPr>
                    <w:widowControl w:val="0"/>
                    <w:numPr>
                      <w:ilvl w:val="0"/>
                      <w:numId w:val="5"/>
                    </w:numPr>
                    <w:tabs>
                      <w:tab w:val="left" w:pos="220"/>
                      <w:tab w:val="left" w:pos="720"/>
                    </w:tabs>
                    <w:autoSpaceDE w:val="0"/>
                    <w:autoSpaceDN w:val="0"/>
                    <w:adjustRightInd w:val="0"/>
                    <w:ind w:left="720" w:hanging="720"/>
                    <w:rPr>
                      <w:rFonts w:ascii="Times New Roman" w:hAnsi="Times New Roman"/>
                      <w:szCs w:val="32"/>
                    </w:rPr>
                  </w:pPr>
                  <w:r w:rsidRPr="006D25FF">
                    <w:rPr>
                      <w:rFonts w:ascii="Times New Roman" w:hAnsi="Times New Roman"/>
                      <w:color w:val="893A65"/>
                      <w:szCs w:val="32"/>
                    </w:rPr>
                    <w:t>X Y is concatenation</w:t>
                  </w:r>
                  <w:r w:rsidRPr="006D25FF">
                    <w:rPr>
                      <w:rFonts w:ascii="Times New Roman" w:hAnsi="Times New Roman"/>
                      <w:szCs w:val="32"/>
                    </w:rPr>
                    <w:t xml:space="preserve"> (e.g., I WANT)</w:t>
                  </w:r>
                </w:p>
                <w:p w:rsidR="00F24333" w:rsidRPr="006D25FF" w:rsidRDefault="00F24333" w:rsidP="003326C4">
                  <w:pPr>
                    <w:widowControl w:val="0"/>
                    <w:numPr>
                      <w:ilvl w:val="0"/>
                      <w:numId w:val="5"/>
                    </w:numPr>
                    <w:tabs>
                      <w:tab w:val="left" w:pos="220"/>
                      <w:tab w:val="left" w:pos="720"/>
                    </w:tabs>
                    <w:autoSpaceDE w:val="0"/>
                    <w:autoSpaceDN w:val="0"/>
                    <w:adjustRightInd w:val="0"/>
                    <w:ind w:left="720" w:hanging="720"/>
                    <w:rPr>
                      <w:rFonts w:ascii="Times New Roman" w:hAnsi="Times New Roman"/>
                      <w:szCs w:val="32"/>
                    </w:rPr>
                  </w:pPr>
                  <w:r w:rsidRPr="006D25FF">
                    <w:rPr>
                      <w:rFonts w:ascii="Times New Roman" w:hAnsi="Times New Roman"/>
                      <w:color w:val="893A65"/>
                      <w:szCs w:val="32"/>
                    </w:rPr>
                    <w:t>(X | Y) means X or Y</w:t>
                  </w:r>
                  <w:r w:rsidRPr="006D25FF">
                    <w:rPr>
                      <w:rFonts w:ascii="Times New Roman" w:hAnsi="Times New Roman"/>
                      <w:szCs w:val="32"/>
                    </w:rPr>
                    <w:t xml:space="preserve"> – e.g.,  (WANT | NEED)</w:t>
                  </w:r>
                </w:p>
                <w:p w:rsidR="00F24333" w:rsidRPr="006D25FF" w:rsidRDefault="00F24333" w:rsidP="003326C4">
                  <w:pPr>
                    <w:widowControl w:val="0"/>
                    <w:numPr>
                      <w:ilvl w:val="0"/>
                      <w:numId w:val="5"/>
                    </w:numPr>
                    <w:tabs>
                      <w:tab w:val="left" w:pos="220"/>
                      <w:tab w:val="left" w:pos="720"/>
                    </w:tabs>
                    <w:autoSpaceDE w:val="0"/>
                    <w:autoSpaceDN w:val="0"/>
                    <w:adjustRightInd w:val="0"/>
                    <w:ind w:left="720" w:hanging="720"/>
                    <w:rPr>
                      <w:rFonts w:ascii="Times New Roman" w:hAnsi="Times New Roman"/>
                      <w:szCs w:val="32"/>
                    </w:rPr>
                  </w:pPr>
                  <w:r w:rsidRPr="006D25FF">
                    <w:rPr>
                      <w:rFonts w:ascii="Times New Roman" w:hAnsi="Times New Roman"/>
                      <w:color w:val="893A65"/>
                      <w:szCs w:val="32"/>
                    </w:rPr>
                    <w:t>[X] means optional</w:t>
                  </w:r>
                  <w:r w:rsidRPr="006D25FF">
                    <w:rPr>
                      <w:rFonts w:ascii="Times New Roman" w:hAnsi="Times New Roman"/>
                      <w:szCs w:val="32"/>
                    </w:rPr>
                    <w:t>, (e.g.,  [ON] FRIDAY)</w:t>
                  </w:r>
                </w:p>
                <w:p w:rsidR="00F24333" w:rsidRPr="006D25FF" w:rsidRDefault="00F24333" w:rsidP="003326C4">
                  <w:pPr>
                    <w:widowControl w:val="0"/>
                    <w:numPr>
                      <w:ilvl w:val="0"/>
                      <w:numId w:val="5"/>
                    </w:numPr>
                    <w:tabs>
                      <w:tab w:val="left" w:pos="220"/>
                      <w:tab w:val="left" w:pos="720"/>
                    </w:tabs>
                    <w:autoSpaceDE w:val="0"/>
                    <w:autoSpaceDN w:val="0"/>
                    <w:adjustRightInd w:val="0"/>
                    <w:ind w:left="720" w:hanging="720"/>
                    <w:rPr>
                      <w:rFonts w:ascii="Times New Roman" w:hAnsi="Times New Roman"/>
                      <w:szCs w:val="32"/>
                    </w:rPr>
                  </w:pPr>
                  <w:r w:rsidRPr="006D25FF">
                    <w:rPr>
                      <w:rFonts w:ascii="Times New Roman" w:hAnsi="Times New Roman"/>
                      <w:color w:val="893A65"/>
                      <w:szCs w:val="32"/>
                    </w:rPr>
                    <w:t>&lt;X&gt; Kleene closure</w:t>
                  </w:r>
                  <w:r w:rsidRPr="006D25FF">
                    <w:rPr>
                      <w:rFonts w:ascii="Times New Roman" w:hAnsi="Times New Roman"/>
                      <w:szCs w:val="32"/>
                    </w:rPr>
                    <w:t xml:space="preserve"> (e.g., &lt;$digit&gt;) – comment: I do not think it would be used here</w:t>
                  </w:r>
                </w:p>
              </w:tc>
            </w:tr>
          </w:tbl>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 </w:t>
            </w:r>
          </w:p>
        </w:tc>
      </w:tr>
    </w:tbl>
    <w:p w:rsidR="00F24333" w:rsidRDefault="00F24333" w:rsidP="003326C4">
      <w:pPr>
        <w:widowControl w:val="0"/>
        <w:autoSpaceDE w:val="0"/>
        <w:autoSpaceDN w:val="0"/>
        <w:adjustRightInd w:val="0"/>
        <w:rPr>
          <w:rFonts w:ascii="Times New Roman" w:hAnsi="Times New Roman"/>
          <w:szCs w:val="32"/>
        </w:rPr>
      </w:pPr>
      <w:r w:rsidRPr="003326C4">
        <w:rPr>
          <w:rFonts w:ascii="Times New Roman" w:hAnsi="Times New Roman"/>
          <w:szCs w:val="32"/>
        </w:rPr>
        <w:t> </w:t>
      </w:r>
    </w:p>
    <w:p w:rsidR="00F24333" w:rsidRPr="003326C4" w:rsidRDefault="00F24333" w:rsidP="00F82057">
      <w:r w:rsidRPr="003326C4">
        <w:rPr>
          <w:rFonts w:ascii="Times New Roman" w:hAnsi="Times New Roman"/>
          <w:szCs w:val="32"/>
        </w:rPr>
        <w:t xml:space="preserve">Here is an </w:t>
      </w:r>
      <w:r>
        <w:rPr>
          <w:rFonts w:ascii="Times New Roman" w:hAnsi="Times New Roman"/>
          <w:szCs w:val="32"/>
        </w:rPr>
        <w:t xml:space="preserve">toy </w:t>
      </w:r>
      <w:r w:rsidRPr="003326C4">
        <w:rPr>
          <w:rFonts w:ascii="Times New Roman" w:hAnsi="Times New Roman"/>
          <w:szCs w:val="32"/>
        </w:rPr>
        <w:t xml:space="preserve">example of </w:t>
      </w:r>
      <w:r>
        <w:rPr>
          <w:rFonts w:ascii="Times New Roman" w:hAnsi="Times New Roman"/>
          <w:szCs w:val="32"/>
        </w:rPr>
        <w:t>a grammar that covers the three</w:t>
      </w:r>
      <w:r w:rsidRPr="003326C4">
        <w:rPr>
          <w:rFonts w:ascii="Times New Roman" w:hAnsi="Times New Roman"/>
          <w:szCs w:val="32"/>
        </w:rPr>
        <w:t xml:space="preserve"> examples above</w:t>
      </w:r>
      <w:r>
        <w:rPr>
          <w:rFonts w:ascii="Times New Roman" w:hAnsi="Times New Roman"/>
          <w:szCs w:val="32"/>
        </w:rPr>
        <w:t>.</w:t>
      </w:r>
    </w:p>
    <w:p w:rsidR="00F24333" w:rsidRDefault="00F24333" w:rsidP="00503C97">
      <w:pPr>
        <w:widowControl w:val="0"/>
        <w:autoSpaceDE w:val="0"/>
        <w:autoSpaceDN w:val="0"/>
        <w:adjustRightInd w:val="0"/>
        <w:rPr>
          <w:rFonts w:ascii="Courier" w:hAnsi="Courier" w:cs="Courier"/>
          <w:sz w:val="20"/>
          <w:szCs w:val="26"/>
        </w:rPr>
      </w:pPr>
    </w:p>
    <w:p w:rsidR="00F24333" w:rsidRPr="00F82057" w:rsidRDefault="00F24333" w:rsidP="00EF5F46">
      <w:pPr>
        <w:widowControl w:val="0"/>
        <w:autoSpaceDE w:val="0"/>
        <w:autoSpaceDN w:val="0"/>
        <w:adjustRightInd w:val="0"/>
        <w:rPr>
          <w:rFonts w:ascii="Courier" w:hAnsi="Courier" w:cs="Courier"/>
          <w:sz w:val="18"/>
          <w:szCs w:val="26"/>
        </w:rPr>
      </w:pPr>
      <w:r w:rsidRPr="00F82057">
        <w:rPr>
          <w:rFonts w:ascii="Courier" w:hAnsi="Courier" w:cs="Courier"/>
          <w:sz w:val="18"/>
          <w:szCs w:val="26"/>
        </w:rPr>
        <w:t xml:space="preserve">$city = </w:t>
      </w:r>
      <w:smartTag w:uri="urn:schemas-microsoft-com:office:smarttags" w:element="City">
        <w:r w:rsidRPr="00F82057">
          <w:rPr>
            <w:rFonts w:ascii="Courier" w:hAnsi="Courier" w:cs="Courier"/>
            <w:sz w:val="18"/>
            <w:szCs w:val="26"/>
          </w:rPr>
          <w:t>BOSTON</w:t>
        </w:r>
      </w:smartTag>
      <w:r w:rsidRPr="00F82057">
        <w:rPr>
          <w:rFonts w:ascii="Courier" w:hAnsi="Courier" w:cs="Courier"/>
          <w:sz w:val="18"/>
          <w:szCs w:val="26"/>
        </w:rPr>
        <w:t xml:space="preserve"> | NEWYORK | </w:t>
      </w:r>
      <w:smartTag w:uri="urn:schemas-microsoft-com:office:smarttags" w:element="State">
        <w:r w:rsidRPr="00F82057">
          <w:rPr>
            <w:rFonts w:ascii="Courier" w:hAnsi="Courier" w:cs="Courier"/>
            <w:sz w:val="18"/>
            <w:szCs w:val="26"/>
          </w:rPr>
          <w:t>WASHINGTON</w:t>
        </w:r>
      </w:smartTag>
      <w:r w:rsidRPr="00F82057">
        <w:rPr>
          <w:rFonts w:ascii="Courier" w:hAnsi="Courier" w:cs="Courier"/>
          <w:sz w:val="18"/>
          <w:szCs w:val="26"/>
        </w:rPr>
        <w:t xml:space="preserve"> | </w:t>
      </w:r>
      <w:smartTag w:uri="urn:schemas-microsoft-com:office:smarttags" w:element="City">
        <w:smartTag w:uri="urn:schemas-microsoft-com:office:smarttags" w:element="place">
          <w:r w:rsidRPr="00F82057">
            <w:rPr>
              <w:rFonts w:ascii="Courier" w:hAnsi="Courier" w:cs="Courier"/>
              <w:sz w:val="18"/>
              <w:szCs w:val="26"/>
            </w:rPr>
            <w:t>BALTIMORE</w:t>
          </w:r>
        </w:smartTag>
      </w:smartTag>
      <w:r w:rsidRPr="00F82057">
        <w:rPr>
          <w:rFonts w:ascii="Courier" w:hAnsi="Courier" w:cs="Courier"/>
          <w:sz w:val="18"/>
          <w:szCs w:val="26"/>
        </w:rPr>
        <w:t>;</w:t>
      </w:r>
    </w:p>
    <w:p w:rsidR="00F24333" w:rsidRPr="00F82057" w:rsidRDefault="00F24333" w:rsidP="00EF5F46">
      <w:pPr>
        <w:widowControl w:val="0"/>
        <w:autoSpaceDE w:val="0"/>
        <w:autoSpaceDN w:val="0"/>
        <w:adjustRightInd w:val="0"/>
        <w:rPr>
          <w:rFonts w:ascii="Courier" w:hAnsi="Courier" w:cs="Courier"/>
          <w:sz w:val="18"/>
          <w:szCs w:val="26"/>
        </w:rPr>
      </w:pPr>
      <w:r w:rsidRPr="00F82057">
        <w:rPr>
          <w:rFonts w:ascii="Courier" w:hAnsi="Courier" w:cs="Courier"/>
          <w:sz w:val="18"/>
          <w:szCs w:val="26"/>
        </w:rPr>
        <w:t>$time = MORNING | EVENING;</w:t>
      </w:r>
    </w:p>
    <w:p w:rsidR="00F24333" w:rsidRPr="00F82057" w:rsidRDefault="00F24333" w:rsidP="00EF5F46">
      <w:pPr>
        <w:widowControl w:val="0"/>
        <w:autoSpaceDE w:val="0"/>
        <w:autoSpaceDN w:val="0"/>
        <w:adjustRightInd w:val="0"/>
        <w:rPr>
          <w:rFonts w:ascii="Courier" w:hAnsi="Courier" w:cs="Courier"/>
          <w:sz w:val="18"/>
          <w:szCs w:val="26"/>
        </w:rPr>
      </w:pPr>
      <w:r w:rsidRPr="00F82057">
        <w:rPr>
          <w:rFonts w:ascii="Courier" w:hAnsi="Courier" w:cs="Courier"/>
          <w:sz w:val="18"/>
          <w:szCs w:val="26"/>
        </w:rPr>
        <w:t>$day = FRIDAY | MONDAY;</w:t>
      </w:r>
    </w:p>
    <w:p w:rsidR="00F24333" w:rsidRPr="00F82057" w:rsidRDefault="00F24333" w:rsidP="00EF5F46">
      <w:pPr>
        <w:widowControl w:val="0"/>
        <w:autoSpaceDE w:val="0"/>
        <w:autoSpaceDN w:val="0"/>
        <w:adjustRightInd w:val="0"/>
        <w:rPr>
          <w:rFonts w:ascii="Courier" w:hAnsi="Courier" w:cs="Courier"/>
          <w:sz w:val="18"/>
          <w:szCs w:val="26"/>
        </w:rPr>
      </w:pPr>
    </w:p>
    <w:p w:rsidR="00F24333" w:rsidRPr="008C23E4" w:rsidRDefault="00F24333" w:rsidP="008C23E4">
      <w:pPr>
        <w:widowControl w:val="0"/>
        <w:autoSpaceDE w:val="0"/>
        <w:autoSpaceDN w:val="0"/>
        <w:adjustRightInd w:val="0"/>
        <w:rPr>
          <w:rFonts w:ascii="Courier" w:hAnsi="Courier" w:cs="Courier"/>
          <w:color w:val="000000"/>
          <w:sz w:val="18"/>
          <w:szCs w:val="18"/>
        </w:rPr>
      </w:pPr>
      <w:r w:rsidRPr="008C23E4">
        <w:rPr>
          <w:rFonts w:ascii="Courier" w:hAnsi="Courier" w:cs="Courier"/>
          <w:color w:val="000000"/>
          <w:sz w:val="18"/>
          <w:szCs w:val="18"/>
        </w:rPr>
        <w:t xml:space="preserve">(SENT-START </w:t>
      </w:r>
    </w:p>
    <w:p w:rsidR="00F24333" w:rsidRPr="008C23E4" w:rsidRDefault="00F24333" w:rsidP="008C23E4">
      <w:pPr>
        <w:widowControl w:val="0"/>
        <w:autoSpaceDE w:val="0"/>
        <w:autoSpaceDN w:val="0"/>
        <w:adjustRightInd w:val="0"/>
        <w:ind w:firstLine="720"/>
        <w:rPr>
          <w:rFonts w:ascii="Courier" w:hAnsi="Courier" w:cs="Courier"/>
          <w:color w:val="000000"/>
          <w:sz w:val="18"/>
          <w:szCs w:val="18"/>
        </w:rPr>
      </w:pPr>
      <w:r w:rsidRPr="008C23E4">
        <w:rPr>
          <w:rFonts w:ascii="Courier" w:hAnsi="Courier" w:cs="Courier"/>
          <w:color w:val="000000"/>
          <w:sz w:val="18"/>
          <w:szCs w:val="18"/>
        </w:rPr>
        <w:t>((</w:t>
      </w:r>
      <w:r>
        <w:rPr>
          <w:rFonts w:ascii="Courier" w:hAnsi="Courier" w:cs="Courier"/>
          <w:color w:val="000000"/>
          <w:sz w:val="18"/>
          <w:szCs w:val="18"/>
        </w:rPr>
        <w:t>(</w:t>
      </w:r>
      <w:r w:rsidRPr="008C23E4">
        <w:rPr>
          <w:rFonts w:ascii="Courier" w:hAnsi="Courier" w:cs="Courier"/>
          <w:color w:val="000000"/>
          <w:sz w:val="18"/>
          <w:szCs w:val="18"/>
        </w:rPr>
        <w:t xml:space="preserve">WHAT TRAINS LEAVE) | (WHAT TIME CAN I TRAVEL) | (IS THERE A TRAIN)) </w:t>
      </w:r>
    </w:p>
    <w:p w:rsidR="00F24333" w:rsidRPr="008C23E4" w:rsidRDefault="00F24333" w:rsidP="008C23E4">
      <w:pPr>
        <w:widowControl w:val="0"/>
        <w:autoSpaceDE w:val="0"/>
        <w:autoSpaceDN w:val="0"/>
        <w:adjustRightInd w:val="0"/>
        <w:ind w:left="720"/>
        <w:rPr>
          <w:rFonts w:ascii="Courier" w:hAnsi="Courier" w:cs="Courier"/>
          <w:color w:val="000000"/>
          <w:sz w:val="18"/>
          <w:szCs w:val="18"/>
        </w:rPr>
      </w:pPr>
      <w:r w:rsidRPr="008C23E4">
        <w:rPr>
          <w:rFonts w:ascii="Courier" w:hAnsi="Courier" w:cs="Courier"/>
          <w:color w:val="000000"/>
          <w:sz w:val="18"/>
          <w:szCs w:val="18"/>
        </w:rPr>
        <w:t xml:space="preserve">(FROM|TO) $city </w:t>
      </w:r>
      <w:r>
        <w:rPr>
          <w:rFonts w:ascii="Courier" w:hAnsi="Courier" w:cs="Courier"/>
          <w:color w:val="000000"/>
          <w:sz w:val="18"/>
          <w:szCs w:val="18"/>
        </w:rPr>
        <w:t>[(FROM|</w:t>
      </w:r>
      <w:r w:rsidRPr="008C23E4">
        <w:rPr>
          <w:rFonts w:ascii="Courier" w:hAnsi="Courier" w:cs="Courier"/>
          <w:color w:val="000000"/>
          <w:sz w:val="18"/>
          <w:szCs w:val="18"/>
        </w:rPr>
        <w:t>TO) $city</w:t>
      </w:r>
      <w:r>
        <w:rPr>
          <w:rFonts w:ascii="Courier" w:hAnsi="Courier" w:cs="Courier"/>
          <w:color w:val="000000"/>
          <w:sz w:val="18"/>
          <w:szCs w:val="18"/>
        </w:rPr>
        <w:t>]</w:t>
      </w:r>
      <w:r w:rsidRPr="008C23E4">
        <w:rPr>
          <w:rFonts w:ascii="Courier" w:hAnsi="Courier" w:cs="Courier"/>
          <w:color w:val="000000"/>
          <w:sz w:val="18"/>
          <w:szCs w:val="18"/>
        </w:rPr>
        <w:t xml:space="preserve"> ON $day [$time]) </w:t>
      </w:r>
    </w:p>
    <w:p w:rsidR="00F24333" w:rsidRPr="003326C4" w:rsidRDefault="00F24333" w:rsidP="008C23E4">
      <w:pPr>
        <w:widowControl w:val="0"/>
        <w:autoSpaceDE w:val="0"/>
        <w:autoSpaceDN w:val="0"/>
        <w:adjustRightInd w:val="0"/>
        <w:rPr>
          <w:rFonts w:ascii="Times New Roman" w:hAnsi="Times New Roman"/>
          <w:szCs w:val="32"/>
        </w:rPr>
      </w:pPr>
      <w:r w:rsidRPr="008C23E4">
        <w:rPr>
          <w:rFonts w:ascii="Courier" w:hAnsi="Courier" w:cs="Courier"/>
          <w:color w:val="000000"/>
          <w:sz w:val="18"/>
          <w:szCs w:val="18"/>
        </w:rPr>
        <w:t>SENT-END)</w:t>
      </w:r>
    </w:p>
    <w:p w:rsidR="00F24333" w:rsidRDefault="00F24333" w:rsidP="003326C4"/>
    <w:p w:rsidR="00F24333" w:rsidRDefault="00F24333" w:rsidP="003326C4">
      <w:r>
        <w:t xml:space="preserve">After designing your grammar you can run your ASR system as follows: </w:t>
      </w:r>
    </w:p>
    <w:p w:rsidR="00F24333" w:rsidRDefault="00F24333" w:rsidP="003326C4"/>
    <w:p w:rsidR="00F24333" w:rsidRDefault="00F24333" w:rsidP="003326C4">
      <w:pPr>
        <w:pStyle w:val="ListParagraph"/>
        <w:numPr>
          <w:ilvl w:val="0"/>
          <w:numId w:val="8"/>
        </w:numPr>
      </w:pPr>
      <w:r>
        <w:t>cd /proj/speech/users/cs4706/asrhw</w:t>
      </w:r>
    </w:p>
    <w:p w:rsidR="00F24333" w:rsidRDefault="00F24333" w:rsidP="003326C4">
      <w:pPr>
        <w:pStyle w:val="ListParagraph"/>
        <w:numPr>
          <w:ilvl w:val="0"/>
          <w:numId w:val="8"/>
        </w:numPr>
      </w:pPr>
      <w:r>
        <w:t>mkdir USERNAME (e.g., fb2175)</w:t>
      </w:r>
    </w:p>
    <w:p w:rsidR="00F24333" w:rsidRDefault="00F24333" w:rsidP="003326C4">
      <w:pPr>
        <w:pStyle w:val="ListParagraph"/>
        <w:numPr>
          <w:ilvl w:val="0"/>
          <w:numId w:val="8"/>
        </w:numPr>
      </w:pPr>
      <w:r>
        <w:t>cd USERNAME</w:t>
      </w:r>
    </w:p>
    <w:p w:rsidR="00F24333" w:rsidRDefault="00F24333" w:rsidP="003326C4">
      <w:pPr>
        <w:pStyle w:val="ListParagraph"/>
        <w:numPr>
          <w:ilvl w:val="0"/>
          <w:numId w:val="8"/>
        </w:numPr>
      </w:pPr>
      <w:r>
        <w:t>mkdir /proj/speech/users/cs4706/asrhw/USERNAME/test/</w:t>
      </w:r>
    </w:p>
    <w:p w:rsidR="00F24333" w:rsidRDefault="00F24333" w:rsidP="003326C4">
      <w:pPr>
        <w:pStyle w:val="ListParagraph"/>
        <w:numPr>
          <w:ilvl w:val="0"/>
          <w:numId w:val="8"/>
        </w:numPr>
      </w:pPr>
      <w:r>
        <w:t>Record five test utterances from your domain as wav files (16khz and mono) in Praat. For best recognition performance, leave ~1 second of silence at the beginning and ~1 second at the end of the file when recording. Call your files test[1-5].wav and save the files in /proj/speech/users/cs4706/asrhw/USERNAME/test/</w:t>
      </w:r>
    </w:p>
    <w:p w:rsidR="00F24333" w:rsidRDefault="00F24333" w:rsidP="003326C4">
      <w:pPr>
        <w:pStyle w:val="ListParagraph"/>
        <w:numPr>
          <w:ilvl w:val="0"/>
          <w:numId w:val="8"/>
        </w:numPr>
      </w:pPr>
      <w:r>
        <w:t>Save the grammar to gram (not gram.txt) in /proj/speech/users/cs4706/asrhw/USERNAME</w:t>
      </w:r>
    </w:p>
    <w:p w:rsidR="00F24333" w:rsidRDefault="00F24333" w:rsidP="003326C4">
      <w:pPr>
        <w:pStyle w:val="ListParagraph"/>
        <w:numPr>
          <w:ilvl w:val="0"/>
          <w:numId w:val="8"/>
        </w:numPr>
      </w:pPr>
      <w:r>
        <w:t>cd /proj/speech/users/cs4706/asrhw/USERNAME</w:t>
      </w:r>
    </w:p>
    <w:p w:rsidR="00F24333" w:rsidRDefault="00F24333" w:rsidP="0096242D">
      <w:pPr>
        <w:pStyle w:val="ListParagraph"/>
        <w:numPr>
          <w:ilvl w:val="0"/>
          <w:numId w:val="8"/>
        </w:numPr>
      </w:pPr>
      <w:r>
        <w:t>Run: /proj/speech/users/cs4706/pasr/recognizePath.sh &lt;your_wav_file&gt; &lt;hmm_file&gt; &lt;your_grammar_file&gt;</w:t>
      </w:r>
    </w:p>
    <w:p w:rsidR="00F24333" w:rsidRDefault="00F24333" w:rsidP="0096242D">
      <w:pPr>
        <w:ind w:left="560"/>
      </w:pPr>
      <w:r>
        <w:t xml:space="preserve">The script runs the recognizer on the given wav file and outputs a transcript (as out.mlf). The script takes three arguments. </w:t>
      </w:r>
    </w:p>
    <w:p w:rsidR="00F24333" w:rsidRDefault="00F24333" w:rsidP="0096242D">
      <w:pPr>
        <w:pStyle w:val="ListParagraph"/>
        <w:numPr>
          <w:ilvl w:val="0"/>
          <w:numId w:val="20"/>
        </w:numPr>
        <w:ind w:left="920"/>
      </w:pPr>
      <w:r>
        <w:t>A wav file containing the utterance</w:t>
      </w:r>
    </w:p>
    <w:p w:rsidR="00F24333" w:rsidRDefault="00F24333" w:rsidP="0096242D">
      <w:pPr>
        <w:pStyle w:val="ListParagraph"/>
        <w:numPr>
          <w:ilvl w:val="0"/>
          <w:numId w:val="20"/>
        </w:numPr>
        <w:ind w:left="920"/>
      </w:pPr>
      <w:r>
        <w:t>An HMM file specifying which model to use. You should experiment with different number of gaussians to determine which works best for your speaking voice and your domain. The possible models you can use are HMM_G1, HMM_G2, HMM_G4, HMM_G8, HMM_G12, HMM_G20 in the /proj/speech/users/cs4706/pasr/ directory.</w:t>
      </w:r>
    </w:p>
    <w:p w:rsidR="00F24333" w:rsidRDefault="00F24333" w:rsidP="0096242D">
      <w:pPr>
        <w:pStyle w:val="ListParagraph"/>
        <w:numPr>
          <w:ilvl w:val="0"/>
          <w:numId w:val="20"/>
        </w:numPr>
        <w:ind w:left="920"/>
      </w:pPr>
      <w:r>
        <w:t>A grammar file containing the grammar for your domain</w:t>
      </w:r>
    </w:p>
    <w:p w:rsidR="00F24333" w:rsidRDefault="00F24333" w:rsidP="0096242D">
      <w:pPr>
        <w:pStyle w:val="ListParagraph"/>
        <w:numPr>
          <w:ilvl w:val="0"/>
          <w:numId w:val="8"/>
        </w:numPr>
      </w:pPr>
      <w:r>
        <w:t>Check the output of your recognizer in /proj/speech/users/cs4706/asrhw/USERNAME/out.mlf .</w:t>
      </w:r>
    </w:p>
    <w:p w:rsidR="00F24333" w:rsidRDefault="00F24333" w:rsidP="003326C4"/>
    <w:p w:rsidR="00F24333" w:rsidRDefault="00F24333" w:rsidP="003326C4">
      <w:pPr>
        <w:widowControl w:val="0"/>
        <w:autoSpaceDE w:val="0"/>
        <w:autoSpaceDN w:val="0"/>
        <w:adjustRightInd w:val="0"/>
        <w:rPr>
          <w:rFonts w:ascii="Times New Roman" w:hAnsi="Times New Roman"/>
          <w:szCs w:val="32"/>
        </w:rPr>
      </w:pPr>
      <w:r w:rsidRPr="003326C4">
        <w:rPr>
          <w:rFonts w:ascii="Times New Roman" w:hAnsi="Times New Roman"/>
          <w:szCs w:val="32"/>
        </w:rPr>
        <w:t>Now, you have a speech rec</w:t>
      </w:r>
      <w:r>
        <w:rPr>
          <w:rFonts w:ascii="Times New Roman" w:hAnsi="Times New Roman"/>
          <w:szCs w:val="32"/>
        </w:rPr>
        <w:t>ognizer that takes a speech wav</w:t>
      </w:r>
      <w:r w:rsidRPr="003326C4">
        <w:rPr>
          <w:rFonts w:ascii="Times New Roman" w:hAnsi="Times New Roman"/>
          <w:szCs w:val="32"/>
        </w:rPr>
        <w:t xml:space="preserve"> file and generates the transcript in </w:t>
      </w:r>
      <w:r w:rsidRPr="003326C4">
        <w:rPr>
          <w:rFonts w:ascii="Times New Roman" w:hAnsi="Times New Roman"/>
          <w:i/>
          <w:iCs/>
          <w:szCs w:val="32"/>
        </w:rPr>
        <w:t>mlf</w:t>
      </w:r>
      <w:r w:rsidRPr="003326C4">
        <w:rPr>
          <w:rFonts w:ascii="Times New Roman" w:hAnsi="Times New Roman"/>
          <w:szCs w:val="32"/>
        </w:rPr>
        <w:t xml:space="preserve"> file format</w:t>
      </w:r>
      <w:r>
        <w:rPr>
          <w:rFonts w:ascii="Times New Roman" w:hAnsi="Times New Roman"/>
          <w:szCs w:val="32"/>
        </w:rPr>
        <w:t xml:space="preserve"> like the following:</w:t>
      </w:r>
    </w:p>
    <w:p w:rsidR="00F24333" w:rsidRDefault="00F24333" w:rsidP="003326C4">
      <w:pPr>
        <w:widowControl w:val="0"/>
        <w:autoSpaceDE w:val="0"/>
        <w:autoSpaceDN w:val="0"/>
        <w:adjustRightInd w:val="0"/>
        <w:rPr>
          <w:rFonts w:ascii="Times New Roman" w:hAnsi="Times New Roman"/>
          <w:szCs w:val="32"/>
        </w:rPr>
      </w:pPr>
    </w:p>
    <w:p w:rsidR="00F24333" w:rsidRPr="00C44A88" w:rsidRDefault="00F24333"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#!MLF!#</w:t>
      </w:r>
    </w:p>
    <w:p w:rsidR="00F24333" w:rsidRPr="00C44A88" w:rsidRDefault="00F24333"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"*/test2.rec"</w:t>
      </w:r>
    </w:p>
    <w:p w:rsidR="00F24333" w:rsidRPr="00C44A88" w:rsidRDefault="00F24333"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5100000 5400000 I -250.811493</w:t>
      </w:r>
    </w:p>
    <w:p w:rsidR="00F24333" w:rsidRPr="00C44A88" w:rsidRDefault="00F24333"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5400000 6300000 NEED -767.471863</w:t>
      </w:r>
    </w:p>
    <w:p w:rsidR="00F24333" w:rsidRPr="00C44A88" w:rsidRDefault="00F24333"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6300000 7100000 TO -789.156311</w:t>
      </w:r>
    </w:p>
    <w:p w:rsidR="00F24333" w:rsidRPr="00C44A88" w:rsidRDefault="00F24333"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7100000 9100000 GO -1631.608887</w:t>
      </w:r>
    </w:p>
    <w:p w:rsidR="00F24333" w:rsidRPr="00C44A88" w:rsidRDefault="00F24333"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9100000 10000000 TO -913.183228</w:t>
      </w:r>
    </w:p>
    <w:p w:rsidR="00F24333" w:rsidRPr="00C44A88" w:rsidRDefault="00F24333"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 xml:space="preserve">10000000 12400000 </w:t>
      </w:r>
      <w:smartTag w:uri="urn:schemas-microsoft-com:office:smarttags" w:element="City">
        <w:smartTag w:uri="urn:schemas-microsoft-com:office:smarttags" w:element="place">
          <w:r w:rsidRPr="00C44A88">
            <w:rPr>
              <w:rFonts w:ascii="Courier" w:hAnsi="Courier" w:cs="Courier"/>
              <w:sz w:val="20"/>
              <w:szCs w:val="26"/>
            </w:rPr>
            <w:t>BALTIMORE</w:t>
          </w:r>
        </w:smartTag>
      </w:smartTag>
      <w:r w:rsidRPr="00C44A88">
        <w:rPr>
          <w:rFonts w:ascii="Courier" w:hAnsi="Courier" w:cs="Courier"/>
          <w:sz w:val="20"/>
          <w:szCs w:val="26"/>
        </w:rPr>
        <w:t xml:space="preserve"> -1923.127319</w:t>
      </w:r>
    </w:p>
    <w:p w:rsidR="00F24333" w:rsidRPr="00C44A88" w:rsidRDefault="00F24333"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13300000 14000000 FROM -679.068176</w:t>
      </w:r>
    </w:p>
    <w:p w:rsidR="00F24333" w:rsidRPr="00C44A88" w:rsidRDefault="00F24333"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 xml:space="preserve">14000000 14600000 </w:t>
      </w:r>
      <w:smartTag w:uri="urn:schemas-microsoft-com:office:smarttags" w:element="State">
        <w:smartTag w:uri="urn:schemas-microsoft-com:office:smarttags" w:element="place">
          <w:r w:rsidRPr="00C44A88">
            <w:rPr>
              <w:rFonts w:ascii="Courier" w:hAnsi="Courier" w:cs="Courier"/>
              <w:sz w:val="20"/>
              <w:szCs w:val="26"/>
            </w:rPr>
            <w:t>WASHINGTON</w:t>
          </w:r>
        </w:smartTag>
      </w:smartTag>
      <w:r w:rsidRPr="00C44A88">
        <w:rPr>
          <w:rFonts w:ascii="Courier" w:hAnsi="Courier" w:cs="Courier"/>
          <w:sz w:val="20"/>
          <w:szCs w:val="26"/>
        </w:rPr>
        <w:t xml:space="preserve"> -560.649719</w:t>
      </w:r>
    </w:p>
    <w:p w:rsidR="00F24333" w:rsidRPr="00C44A88" w:rsidRDefault="00F24333"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15900000 16500000 ON -547.398132</w:t>
      </w:r>
    </w:p>
    <w:p w:rsidR="00F24333" w:rsidRPr="00C44A88" w:rsidRDefault="00F24333"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16500000 18500000 MONDAY -1689.119995</w:t>
      </w:r>
    </w:p>
    <w:p w:rsidR="00F24333" w:rsidRPr="00C44A88" w:rsidRDefault="00F24333"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18500000 20200000 EVENING -1382.312256</w:t>
      </w:r>
    </w:p>
    <w:p w:rsidR="00F24333" w:rsidRDefault="00F24333" w:rsidP="003326C4">
      <w:pPr>
        <w:widowControl w:val="0"/>
        <w:autoSpaceDE w:val="0"/>
        <w:autoSpaceDN w:val="0"/>
        <w:adjustRightInd w:val="0"/>
        <w:rPr>
          <w:rFonts w:ascii="Times New Roman" w:hAnsi="Times New Roman"/>
          <w:szCs w:val="32"/>
        </w:rPr>
      </w:pPr>
      <w:r w:rsidRPr="003326C4">
        <w:rPr>
          <w:rFonts w:ascii="Times New Roman" w:hAnsi="Times New Roman"/>
          <w:szCs w:val="32"/>
        </w:rPr>
        <w:t> </w:t>
      </w:r>
    </w:p>
    <w:p w:rsidR="00F24333" w:rsidRDefault="00F24333" w:rsidP="00C44A88">
      <w:r w:rsidRPr="00C44A88">
        <w:rPr>
          <w:b/>
        </w:rPr>
        <w:t>Note</w:t>
      </w:r>
      <w:r>
        <w:t>: If your domain contains unusual words or proper nouns, you may have to modify the default dictionary. The dictionary is located at /proj/speech/users/cs4706/pasr/dict and is used in the recognizePath script. To add entries into the dictionary, you should copy it to your directory and make your own version of the recognizePath script to use the new dictionary.</w:t>
      </w:r>
    </w:p>
    <w:p w:rsidR="00F24333" w:rsidRPr="003326C4" w:rsidRDefault="00F24333" w:rsidP="003326C4">
      <w:pPr>
        <w:widowControl w:val="0"/>
        <w:autoSpaceDE w:val="0"/>
        <w:autoSpaceDN w:val="0"/>
        <w:adjustRightInd w:val="0"/>
        <w:rPr>
          <w:rFonts w:ascii="Times New Roman" w:hAnsi="Times New Roman"/>
          <w:szCs w:val="32"/>
        </w:rPr>
      </w:pPr>
    </w:p>
    <w:p w:rsidR="00F24333" w:rsidRPr="003326C4" w:rsidRDefault="00F24333" w:rsidP="003326C4">
      <w:pPr>
        <w:widowControl w:val="0"/>
        <w:autoSpaceDE w:val="0"/>
        <w:autoSpaceDN w:val="0"/>
        <w:adjustRightInd w:val="0"/>
        <w:rPr>
          <w:rFonts w:ascii="Times New Roman" w:hAnsi="Times New Roman"/>
          <w:szCs w:val="32"/>
        </w:rPr>
      </w:pPr>
      <w:r w:rsidRPr="003326C4">
        <w:rPr>
          <w:rFonts w:ascii="Times New Roman" w:hAnsi="Times New Roman"/>
          <w:szCs w:val="32"/>
        </w:rPr>
        <w:t>Next, you must write a program that takes a wav file, runs the ASR System, an</w:t>
      </w:r>
      <w:r>
        <w:rPr>
          <w:rFonts w:ascii="Times New Roman" w:hAnsi="Times New Roman"/>
          <w:szCs w:val="32"/>
        </w:rPr>
        <w:t xml:space="preserve">d generates </w:t>
      </w:r>
      <w:r w:rsidRPr="003326C4">
        <w:rPr>
          <w:rFonts w:ascii="Times New Roman" w:hAnsi="Times New Roman"/>
          <w:szCs w:val="32"/>
        </w:rPr>
        <w:t>concept table</w:t>
      </w:r>
      <w:r>
        <w:rPr>
          <w:rFonts w:ascii="Times New Roman" w:hAnsi="Times New Roman"/>
          <w:szCs w:val="32"/>
        </w:rPr>
        <w:t>s, as</w:t>
      </w:r>
      <w:r w:rsidRPr="003326C4">
        <w:rPr>
          <w:rFonts w:ascii="Times New Roman" w:hAnsi="Times New Roman"/>
          <w:szCs w:val="32"/>
        </w:rPr>
        <w:t xml:space="preserve"> shown in examples 1 and 2 above. </w:t>
      </w:r>
      <w:r>
        <w:rPr>
          <w:rFonts w:ascii="Times New Roman" w:hAnsi="Times New Roman"/>
          <w:szCs w:val="32"/>
        </w:rPr>
        <w:t xml:space="preserve">Each table should consist of concepts and their values separated by tabs, with one concept/value pair per line. </w:t>
      </w:r>
      <w:r w:rsidRPr="003326C4">
        <w:rPr>
          <w:rFonts w:ascii="Times New Roman" w:hAnsi="Times New Roman"/>
          <w:szCs w:val="32"/>
        </w:rPr>
        <w:t>Your scripts must be able to run on Speech Lab machines, so be sure that there are no version conflicts or other issues with your scripts.  Test them before submission on</w:t>
      </w:r>
      <w:r>
        <w:rPr>
          <w:rFonts w:ascii="Times New Roman" w:hAnsi="Times New Roman"/>
          <w:szCs w:val="32"/>
        </w:rPr>
        <w:t xml:space="preserve"> one of the speech</w:t>
      </w:r>
      <w:r w:rsidRPr="003326C4">
        <w:rPr>
          <w:rFonts w:ascii="Times New Roman" w:hAnsi="Times New Roman"/>
          <w:szCs w:val="32"/>
        </w:rPr>
        <w:t>lab machin</w:t>
      </w:r>
      <w:r>
        <w:rPr>
          <w:rFonts w:ascii="Times New Roman" w:hAnsi="Times New Roman"/>
          <w:szCs w:val="32"/>
        </w:rPr>
        <w:t>es.</w:t>
      </w:r>
    </w:p>
    <w:p w:rsidR="00F24333" w:rsidRPr="003326C4" w:rsidRDefault="00F24333" w:rsidP="003326C4">
      <w:pPr>
        <w:widowControl w:val="0"/>
        <w:autoSpaceDE w:val="0"/>
        <w:autoSpaceDN w:val="0"/>
        <w:adjustRightInd w:val="0"/>
        <w:ind w:left="240" w:hanging="240"/>
        <w:rPr>
          <w:rFonts w:ascii="Times New Roman" w:hAnsi="Times New Roman"/>
          <w:szCs w:val="32"/>
        </w:rPr>
      </w:pPr>
      <w:r w:rsidRPr="003326C4">
        <w:rPr>
          <w:rFonts w:ascii="Times New Roman" w:hAnsi="Times New Roman"/>
          <w:szCs w:val="32"/>
        </w:rPr>
        <w:t> </w:t>
      </w:r>
    </w:p>
    <w:p w:rsidR="00F24333" w:rsidRPr="003326C4" w:rsidRDefault="00F24333" w:rsidP="003326C4">
      <w:pPr>
        <w:widowControl w:val="0"/>
        <w:autoSpaceDE w:val="0"/>
        <w:autoSpaceDN w:val="0"/>
        <w:adjustRightInd w:val="0"/>
        <w:ind w:left="240" w:hanging="240"/>
        <w:rPr>
          <w:rFonts w:ascii="Times New Roman" w:hAnsi="Times New Roman"/>
          <w:szCs w:val="32"/>
        </w:rPr>
      </w:pPr>
      <w:r w:rsidRPr="003326C4">
        <w:rPr>
          <w:rFonts w:ascii="Times New Roman" w:hAnsi="Times New Roman"/>
          <w:szCs w:val="32"/>
        </w:rPr>
        <w:t>Example:</w:t>
      </w:r>
      <w:r>
        <w:rPr>
          <w:rFonts w:ascii="Times New Roman" w:hAnsi="Times New Roman"/>
          <w:szCs w:val="32"/>
        </w:rPr>
        <w:t xml:space="preserve"> Input test2.wav</w:t>
      </w:r>
    </w:p>
    <w:p w:rsidR="00F24333" w:rsidRPr="003326C4" w:rsidRDefault="00F24333" w:rsidP="003326C4">
      <w:pPr>
        <w:widowControl w:val="0"/>
        <w:autoSpaceDE w:val="0"/>
        <w:autoSpaceDN w:val="0"/>
        <w:adjustRightInd w:val="0"/>
        <w:rPr>
          <w:rFonts w:ascii="Times New Roman" w:hAnsi="Times New Roman"/>
          <w:szCs w:val="32"/>
        </w:rPr>
      </w:pPr>
      <w:r w:rsidRPr="003326C4">
        <w:rPr>
          <w:rFonts w:ascii="Times New Roman" w:hAnsi="Times New Roman"/>
          <w:szCs w:val="32"/>
        </w:rPr>
        <w:t xml:space="preserve">                        </w:t>
      </w:r>
      <w:r w:rsidRPr="003326C4">
        <w:rPr>
          <w:rFonts w:ascii="Times New Roman" w:hAnsi="Times New Roman"/>
          <w:b/>
          <w:bCs/>
          <w:i/>
          <w:iCs/>
          <w:szCs w:val="32"/>
        </w:rPr>
        <w:t>@</w:t>
      </w:r>
      <w:r w:rsidRPr="003326C4">
        <w:rPr>
          <w:rFonts w:ascii="Times New Roman" w:hAnsi="Times New Roman"/>
          <w:szCs w:val="32"/>
        </w:rPr>
        <w:t xml:space="preserve"> RecognizeConcepts.sh ~/test/test2.wav</w:t>
      </w:r>
    </w:p>
    <w:p w:rsidR="00F24333" w:rsidRDefault="00F24333" w:rsidP="00B223A7">
      <w:pPr>
        <w:widowControl w:val="0"/>
        <w:autoSpaceDE w:val="0"/>
        <w:autoSpaceDN w:val="0"/>
        <w:adjustRightInd w:val="0"/>
        <w:ind w:left="1920"/>
        <w:rPr>
          <w:rFonts w:ascii="Times New Roman" w:hAnsi="Times New Roman"/>
          <w:szCs w:val="32"/>
        </w:rPr>
      </w:pPr>
      <w:r w:rsidRPr="003326C4">
        <w:rPr>
          <w:rFonts w:ascii="Times New Roman" w:hAnsi="Times New Roman"/>
          <w:szCs w:val="32"/>
        </w:rPr>
        <w:t> </w:t>
      </w:r>
    </w:p>
    <w:p w:rsidR="00F24333" w:rsidRPr="003326C4" w:rsidRDefault="00F24333" w:rsidP="00B223A7">
      <w:pPr>
        <w:widowControl w:val="0"/>
        <w:autoSpaceDE w:val="0"/>
        <w:autoSpaceDN w:val="0"/>
        <w:adjustRightInd w:val="0"/>
        <w:rPr>
          <w:rFonts w:ascii="Times New Roman" w:hAnsi="Times New Roman"/>
          <w:szCs w:val="32"/>
        </w:rPr>
      </w:pPr>
      <w:r>
        <w:rPr>
          <w:rFonts w:ascii="Times New Roman" w:hAnsi="Times New Roman"/>
          <w:szCs w:val="32"/>
        </w:rPr>
        <w:t>Output</w:t>
      </w:r>
      <w:r w:rsidRPr="003326C4">
        <w:rPr>
          <w:rFonts w:ascii="Times New Roman" w:hAnsi="Times New Roman"/>
          <w:szCs w:val="32"/>
        </w:rPr>
        <w:t>:</w:t>
      </w:r>
    </w:p>
    <w:tbl>
      <w:tblPr>
        <w:tblW w:w="0" w:type="auto"/>
        <w:tblInd w:w="576" w:type="dxa"/>
        <w:tblLayout w:type="fixed"/>
        <w:tblLook w:val="0000"/>
      </w:tblPr>
      <w:tblGrid>
        <w:gridCol w:w="2761"/>
        <w:gridCol w:w="1805"/>
      </w:tblGrid>
      <w:tr w:rsidR="00F24333" w:rsidRPr="006D25FF">
        <w:trPr>
          <w:trHeight w:val="307"/>
        </w:trPr>
        <w:tc>
          <w:tcPr>
            <w:tcW w:w="2761" w:type="dxa"/>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Departure city:</w:t>
            </w:r>
          </w:p>
        </w:tc>
        <w:tc>
          <w:tcPr>
            <w:tcW w:w="1805" w:type="dxa"/>
          </w:tcPr>
          <w:p w:rsidR="00F24333" w:rsidRPr="006D25FF" w:rsidRDefault="00F24333">
            <w:pPr>
              <w:widowControl w:val="0"/>
              <w:autoSpaceDE w:val="0"/>
              <w:autoSpaceDN w:val="0"/>
              <w:adjustRightInd w:val="0"/>
              <w:rPr>
                <w:rFonts w:ascii="Times New Roman" w:hAnsi="Times New Roman"/>
                <w:szCs w:val="32"/>
              </w:rPr>
            </w:pPr>
            <w:smartTag w:uri="urn:schemas-microsoft-com:office:smarttags" w:element="City">
              <w:smartTag w:uri="urn:schemas-microsoft-com:office:smarttags" w:element="place">
                <w:r w:rsidRPr="006D25FF">
                  <w:rPr>
                    <w:rFonts w:ascii="Times New Roman" w:hAnsi="Times New Roman"/>
                    <w:szCs w:val="32"/>
                  </w:rPr>
                  <w:t>Boston</w:t>
                </w:r>
              </w:smartTag>
            </w:smartTag>
          </w:p>
        </w:tc>
      </w:tr>
      <w:tr w:rsidR="00F24333" w:rsidRPr="006D25FF">
        <w:trPr>
          <w:trHeight w:val="307"/>
        </w:trPr>
        <w:tc>
          <w:tcPr>
            <w:tcW w:w="2761" w:type="dxa"/>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Destination:</w:t>
            </w:r>
          </w:p>
        </w:tc>
        <w:tc>
          <w:tcPr>
            <w:tcW w:w="1805" w:type="dxa"/>
          </w:tcPr>
          <w:p w:rsidR="00F24333" w:rsidRPr="006D25FF" w:rsidRDefault="00F24333">
            <w:pPr>
              <w:widowControl w:val="0"/>
              <w:autoSpaceDE w:val="0"/>
              <w:autoSpaceDN w:val="0"/>
              <w:adjustRightInd w:val="0"/>
              <w:rPr>
                <w:rFonts w:ascii="Times New Roman" w:hAnsi="Times New Roman"/>
                <w:szCs w:val="32"/>
              </w:rPr>
            </w:pPr>
            <w:smartTag w:uri="urn:schemas-microsoft-com:office:smarttags" w:element="State">
              <w:smartTag w:uri="urn:schemas-microsoft-com:office:smarttags" w:element="place">
                <w:r w:rsidRPr="006D25FF">
                  <w:rPr>
                    <w:rFonts w:ascii="Times New Roman" w:hAnsi="Times New Roman"/>
                    <w:szCs w:val="32"/>
                  </w:rPr>
                  <w:t>New York</w:t>
                </w:r>
              </w:smartTag>
            </w:smartTag>
          </w:p>
        </w:tc>
      </w:tr>
      <w:tr w:rsidR="00F24333" w:rsidRPr="006D25FF">
        <w:trPr>
          <w:trHeight w:val="307"/>
        </w:trPr>
        <w:tc>
          <w:tcPr>
            <w:tcW w:w="2761" w:type="dxa"/>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Day:</w:t>
            </w:r>
          </w:p>
        </w:tc>
        <w:tc>
          <w:tcPr>
            <w:tcW w:w="1805" w:type="dxa"/>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Friday</w:t>
            </w:r>
          </w:p>
        </w:tc>
      </w:tr>
      <w:tr w:rsidR="00F24333" w:rsidRPr="006D25FF">
        <w:trPr>
          <w:trHeight w:val="270"/>
        </w:trPr>
        <w:tc>
          <w:tcPr>
            <w:tcW w:w="2761" w:type="dxa"/>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Time:</w:t>
            </w:r>
          </w:p>
        </w:tc>
        <w:tc>
          <w:tcPr>
            <w:tcW w:w="1805" w:type="dxa"/>
          </w:tcPr>
          <w:p w:rsidR="00F24333" w:rsidRPr="006D25FF" w:rsidRDefault="00F24333">
            <w:pPr>
              <w:widowControl w:val="0"/>
              <w:autoSpaceDE w:val="0"/>
              <w:autoSpaceDN w:val="0"/>
              <w:adjustRightInd w:val="0"/>
              <w:rPr>
                <w:rFonts w:ascii="Times New Roman" w:hAnsi="Times New Roman"/>
                <w:szCs w:val="32"/>
              </w:rPr>
            </w:pPr>
            <w:r w:rsidRPr="006D25FF">
              <w:rPr>
                <w:rFonts w:ascii="Times New Roman" w:hAnsi="Times New Roman"/>
                <w:szCs w:val="32"/>
              </w:rPr>
              <w:t>UNSPECIFIED</w:t>
            </w:r>
          </w:p>
        </w:tc>
      </w:tr>
    </w:tbl>
    <w:p w:rsidR="00F24333" w:rsidRPr="003326C4" w:rsidRDefault="00F24333" w:rsidP="003326C4">
      <w:pPr>
        <w:widowControl w:val="0"/>
        <w:autoSpaceDE w:val="0"/>
        <w:autoSpaceDN w:val="0"/>
        <w:adjustRightInd w:val="0"/>
        <w:ind w:left="1920"/>
        <w:rPr>
          <w:rFonts w:ascii="Times New Roman" w:hAnsi="Times New Roman"/>
          <w:szCs w:val="32"/>
        </w:rPr>
      </w:pPr>
      <w:r w:rsidRPr="003326C4">
        <w:rPr>
          <w:rFonts w:ascii="Times New Roman" w:hAnsi="Times New Roman"/>
          <w:szCs w:val="32"/>
        </w:rPr>
        <w:t> </w:t>
      </w:r>
    </w:p>
    <w:p w:rsidR="00F24333" w:rsidRDefault="00F24333" w:rsidP="003326C4">
      <w:r>
        <w:t xml:space="preserve">We will test your system on the wav files you provide for your domain as well other files we generate using questions covered by your grammar. You will be graded based on grammar coverage and concept accuracy. </w:t>
      </w:r>
    </w:p>
    <w:p w:rsidR="00F24333" w:rsidRDefault="00F24333" w:rsidP="003326C4"/>
    <w:p w:rsidR="00F24333" w:rsidRDefault="00F24333" w:rsidP="003326C4">
      <w:r w:rsidRPr="003326C4">
        <w:rPr>
          <w:b/>
        </w:rPr>
        <w:t>Note:</w:t>
      </w:r>
      <w:r>
        <w:t xml:space="preserve"> In Project 3 (upcoming) for the class, you will be creating a simple dialog system by combining the ASR and TTS systems for your domain. This may require modifications to your ASR grammar and to your TTS system. You should be thinking now about how  you will combine these systems for Project 3 and what changes will be needed as you construct your grammar for the ASR.</w:t>
      </w:r>
    </w:p>
    <w:p w:rsidR="00F24333" w:rsidRDefault="00F24333" w:rsidP="003326C4"/>
    <w:p w:rsidR="00F24333" w:rsidRPr="0077534B" w:rsidRDefault="00F24333" w:rsidP="003326C4">
      <w:pPr>
        <w:rPr>
          <w:b/>
          <w:sz w:val="28"/>
        </w:rPr>
      </w:pPr>
      <w:r>
        <w:rPr>
          <w:b/>
          <w:sz w:val="28"/>
        </w:rPr>
        <w:t>S</w:t>
      </w:r>
      <w:r w:rsidRPr="0077534B">
        <w:rPr>
          <w:b/>
          <w:sz w:val="28"/>
        </w:rPr>
        <w:t>ubmission</w:t>
      </w:r>
    </w:p>
    <w:p w:rsidR="00F24333" w:rsidRDefault="00F24333" w:rsidP="003326C4"/>
    <w:p w:rsidR="00F24333" w:rsidRDefault="00F24333" w:rsidP="003326C4">
      <w:r>
        <w:t>You should submit the following:</w:t>
      </w:r>
    </w:p>
    <w:p w:rsidR="00F24333" w:rsidRDefault="00F24333" w:rsidP="003326C4"/>
    <w:p w:rsidR="00F24333" w:rsidRDefault="00F24333" w:rsidP="003326C4">
      <w:r>
        <w:t>1.     A readme (txt or pdf) file file that</w:t>
      </w:r>
    </w:p>
    <w:p w:rsidR="00F24333" w:rsidRDefault="00F24333" w:rsidP="00AF3875">
      <w:pPr>
        <w:pStyle w:val="ListParagraph"/>
        <w:numPr>
          <w:ilvl w:val="0"/>
          <w:numId w:val="22"/>
        </w:numPr>
      </w:pPr>
      <w:r>
        <w:t xml:space="preserve">explains how to run your program, with a command line example.  </w:t>
      </w:r>
    </w:p>
    <w:p w:rsidR="00F24333" w:rsidRDefault="00F24333" w:rsidP="00AF3875">
      <w:pPr>
        <w:pStyle w:val="ListParagraph"/>
        <w:numPr>
          <w:ilvl w:val="0"/>
          <w:numId w:val="22"/>
        </w:numPr>
      </w:pPr>
      <w:r>
        <w:t xml:space="preserve">explains the coverage of your grammar and any heuristics you employed, tradeoffs you made, or other interesting aspects of your approach. </w:t>
      </w:r>
    </w:p>
    <w:p w:rsidR="00F24333" w:rsidRDefault="00F24333" w:rsidP="00AF3875">
      <w:pPr>
        <w:pStyle w:val="ListParagraph"/>
        <w:numPr>
          <w:ilvl w:val="0"/>
          <w:numId w:val="22"/>
        </w:numPr>
      </w:pPr>
      <w:r>
        <w:t>describes which set of HMMs works best for you and why you chose it.</w:t>
      </w:r>
    </w:p>
    <w:p w:rsidR="00F24333" w:rsidRDefault="00F24333" w:rsidP="003326C4">
      <w:r>
        <w:t>2      The five input wav files in your voice that you've tested with your ASR system. N.B. if you are building this system in a team, you should submit 5 wav files in each team member’s voice, asking a different question in all wav files you submit.</w:t>
      </w:r>
    </w:p>
    <w:p w:rsidR="00F24333" w:rsidRDefault="00F24333" w:rsidP="003326C4">
      <w:r>
        <w:t xml:space="preserve">3.     gram: a file containing your grammar in the format specified above </w:t>
      </w:r>
    </w:p>
    <w:p w:rsidR="00F24333" w:rsidRDefault="00F24333" w:rsidP="003326C4">
      <w:r>
        <w:t xml:space="preserve">4.     (optional) dict: a dictionary file if your domain requires it. </w:t>
      </w:r>
    </w:p>
    <w:p w:rsidR="00F24333" w:rsidRDefault="00F24333" w:rsidP="003326C4">
      <w:r>
        <w:t>5.     Your program that runs the ASR and extracts concepts (see @  above)</w:t>
      </w:r>
    </w:p>
    <w:p w:rsidR="00F24333" w:rsidRDefault="00F24333" w:rsidP="003326C4">
      <w:r>
        <w:t xml:space="preserve"> </w:t>
      </w:r>
    </w:p>
    <w:p w:rsidR="00F24333" w:rsidRDefault="00F24333" w:rsidP="001A139B">
      <w:r>
        <w:t>Upload these files in one zip file PROJ2-USERNAME.zip (e.g., fb2175.zip) to courseworks.</w:t>
      </w:r>
    </w:p>
    <w:p w:rsidR="00F24333" w:rsidRDefault="00F24333">
      <w:r>
        <w:t xml:space="preserve"> </w:t>
      </w:r>
    </w:p>
    <w:sectPr w:rsidR="00F24333" w:rsidSect="003326C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33A4594"/>
    <w:lvl w:ilvl="0" w:tplc="A6B63260">
      <w:numFmt w:val="none"/>
      <w:lvlText w:val=""/>
      <w:lvlJc w:val="left"/>
      <w:pPr>
        <w:tabs>
          <w:tab w:val="num" w:pos="360"/>
        </w:tabs>
      </w:pPr>
      <w:rPr>
        <w:rFonts w:cs="Times New Roman"/>
      </w:rPr>
    </w:lvl>
    <w:lvl w:ilvl="1" w:tplc="1CB4A830">
      <w:numFmt w:val="decimal"/>
      <w:lvlText w:val=""/>
      <w:lvlJc w:val="left"/>
      <w:rPr>
        <w:rFonts w:cs="Times New Roman"/>
      </w:rPr>
    </w:lvl>
    <w:lvl w:ilvl="2" w:tplc="D5AA77FE">
      <w:numFmt w:val="decimal"/>
      <w:lvlText w:val=""/>
      <w:lvlJc w:val="left"/>
      <w:rPr>
        <w:rFonts w:cs="Times New Roman"/>
      </w:rPr>
    </w:lvl>
    <w:lvl w:ilvl="3" w:tplc="E78ECE56">
      <w:numFmt w:val="decimal"/>
      <w:lvlText w:val=""/>
      <w:lvlJc w:val="left"/>
      <w:rPr>
        <w:rFonts w:cs="Times New Roman"/>
      </w:rPr>
    </w:lvl>
    <w:lvl w:ilvl="4" w:tplc="3EA0DEDE">
      <w:numFmt w:val="decimal"/>
      <w:lvlText w:val=""/>
      <w:lvlJc w:val="left"/>
      <w:rPr>
        <w:rFonts w:cs="Times New Roman"/>
      </w:rPr>
    </w:lvl>
    <w:lvl w:ilvl="5" w:tplc="AAB0A54E">
      <w:numFmt w:val="decimal"/>
      <w:lvlText w:val=""/>
      <w:lvlJc w:val="left"/>
      <w:rPr>
        <w:rFonts w:cs="Times New Roman"/>
      </w:rPr>
    </w:lvl>
    <w:lvl w:ilvl="6" w:tplc="20721B9A">
      <w:numFmt w:val="decimal"/>
      <w:lvlText w:val=""/>
      <w:lvlJc w:val="left"/>
      <w:rPr>
        <w:rFonts w:cs="Times New Roman"/>
      </w:rPr>
    </w:lvl>
    <w:lvl w:ilvl="7" w:tplc="3DDC9320">
      <w:numFmt w:val="decimal"/>
      <w:lvlText w:val=""/>
      <w:lvlJc w:val="left"/>
      <w:rPr>
        <w:rFonts w:cs="Times New Roman"/>
      </w:rPr>
    </w:lvl>
    <w:lvl w:ilvl="8" w:tplc="DB7A6970">
      <w:numFmt w:val="decimal"/>
      <w:lvlText w:val=""/>
      <w:lvlJc w:val="left"/>
      <w:rPr>
        <w:rFonts w:cs="Times New Roman"/>
      </w:rPr>
    </w:lvl>
  </w:abstractNum>
  <w:abstractNum w:abstractNumId="1">
    <w:nsid w:val="02983683"/>
    <w:multiLevelType w:val="multilevel"/>
    <w:tmpl w:val="094ABCBE"/>
    <w:lvl w:ilvl="0">
      <w:numFmt w:val="bullet"/>
      <w:lvlText w:val=""/>
      <w:lvlJc w:val="left"/>
      <w:pPr>
        <w:ind w:left="720" w:hanging="360"/>
      </w:pPr>
      <w:rPr>
        <w:rFonts w:ascii="Wingdings" w:eastAsia="Times New Roman"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2E37400"/>
    <w:multiLevelType w:val="hybridMultilevel"/>
    <w:tmpl w:val="0A98D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21BC5"/>
    <w:multiLevelType w:val="hybridMultilevel"/>
    <w:tmpl w:val="CB30AE20"/>
    <w:lvl w:ilvl="0" w:tplc="FEB40916">
      <w:start w:val="1"/>
      <w:numFmt w:val="decimal"/>
      <w:lvlText w:val="%1."/>
      <w:lvlJc w:val="left"/>
      <w:pPr>
        <w:ind w:left="520" w:hanging="360"/>
      </w:pPr>
      <w:rPr>
        <w:rFonts w:cs="Times New Roman" w:hint="default"/>
      </w:rPr>
    </w:lvl>
    <w:lvl w:ilvl="1" w:tplc="04090019" w:tentative="1">
      <w:start w:val="1"/>
      <w:numFmt w:val="lowerLetter"/>
      <w:lvlText w:val="%2."/>
      <w:lvlJc w:val="left"/>
      <w:pPr>
        <w:ind w:left="1240" w:hanging="360"/>
      </w:pPr>
      <w:rPr>
        <w:rFonts w:cs="Times New Roman"/>
      </w:rPr>
    </w:lvl>
    <w:lvl w:ilvl="2" w:tplc="0409001B" w:tentative="1">
      <w:start w:val="1"/>
      <w:numFmt w:val="lowerRoman"/>
      <w:lvlText w:val="%3."/>
      <w:lvlJc w:val="right"/>
      <w:pPr>
        <w:ind w:left="1960" w:hanging="180"/>
      </w:pPr>
      <w:rPr>
        <w:rFonts w:cs="Times New Roman"/>
      </w:rPr>
    </w:lvl>
    <w:lvl w:ilvl="3" w:tplc="0409000F" w:tentative="1">
      <w:start w:val="1"/>
      <w:numFmt w:val="decimal"/>
      <w:lvlText w:val="%4."/>
      <w:lvlJc w:val="left"/>
      <w:pPr>
        <w:ind w:left="2680" w:hanging="360"/>
      </w:pPr>
      <w:rPr>
        <w:rFonts w:cs="Times New Roman"/>
      </w:rPr>
    </w:lvl>
    <w:lvl w:ilvl="4" w:tplc="04090019" w:tentative="1">
      <w:start w:val="1"/>
      <w:numFmt w:val="lowerLetter"/>
      <w:lvlText w:val="%5."/>
      <w:lvlJc w:val="left"/>
      <w:pPr>
        <w:ind w:left="3400" w:hanging="360"/>
      </w:pPr>
      <w:rPr>
        <w:rFonts w:cs="Times New Roman"/>
      </w:rPr>
    </w:lvl>
    <w:lvl w:ilvl="5" w:tplc="0409001B" w:tentative="1">
      <w:start w:val="1"/>
      <w:numFmt w:val="lowerRoman"/>
      <w:lvlText w:val="%6."/>
      <w:lvlJc w:val="right"/>
      <w:pPr>
        <w:ind w:left="4120" w:hanging="180"/>
      </w:pPr>
      <w:rPr>
        <w:rFonts w:cs="Times New Roman"/>
      </w:rPr>
    </w:lvl>
    <w:lvl w:ilvl="6" w:tplc="0409000F" w:tentative="1">
      <w:start w:val="1"/>
      <w:numFmt w:val="decimal"/>
      <w:lvlText w:val="%7."/>
      <w:lvlJc w:val="left"/>
      <w:pPr>
        <w:ind w:left="4840" w:hanging="360"/>
      </w:pPr>
      <w:rPr>
        <w:rFonts w:cs="Times New Roman"/>
      </w:rPr>
    </w:lvl>
    <w:lvl w:ilvl="7" w:tplc="04090019" w:tentative="1">
      <w:start w:val="1"/>
      <w:numFmt w:val="lowerLetter"/>
      <w:lvlText w:val="%8."/>
      <w:lvlJc w:val="left"/>
      <w:pPr>
        <w:ind w:left="5560" w:hanging="360"/>
      </w:pPr>
      <w:rPr>
        <w:rFonts w:cs="Times New Roman"/>
      </w:rPr>
    </w:lvl>
    <w:lvl w:ilvl="8" w:tplc="0409001B" w:tentative="1">
      <w:start w:val="1"/>
      <w:numFmt w:val="lowerRoman"/>
      <w:lvlText w:val="%9."/>
      <w:lvlJc w:val="right"/>
      <w:pPr>
        <w:ind w:left="6280" w:hanging="180"/>
      </w:pPr>
      <w:rPr>
        <w:rFonts w:cs="Times New Roman"/>
      </w:rPr>
    </w:lvl>
  </w:abstractNum>
  <w:abstractNum w:abstractNumId="4">
    <w:nsid w:val="092E6CDB"/>
    <w:multiLevelType w:val="hybridMultilevel"/>
    <w:tmpl w:val="AABEA95A"/>
    <w:lvl w:ilvl="0" w:tplc="B28C3B6C">
      <w:numFmt w:val="bullet"/>
      <w:lvlText w:val=""/>
      <w:lvlJc w:val="left"/>
      <w:pPr>
        <w:ind w:left="720" w:hanging="360"/>
      </w:pPr>
      <w:rPr>
        <w:rFonts w:ascii="Wingdings" w:eastAsia="Times New Roman" w:hAnsi="Wingdings" w:hint="default"/>
      </w:rPr>
    </w:lvl>
    <w:lvl w:ilvl="1" w:tplc="04090019">
      <w:start w:val="1"/>
      <w:numFmt w:val="lowerLetter"/>
      <w:lvlText w:val="%2."/>
      <w:lvlJc w:val="left"/>
      <w:pPr>
        <w:ind w:left="1240" w:hanging="360"/>
      </w:pPr>
      <w:rPr>
        <w:rFonts w:cs="Times New Roman"/>
      </w:rPr>
    </w:lvl>
    <w:lvl w:ilvl="2" w:tplc="0409001B" w:tentative="1">
      <w:start w:val="1"/>
      <w:numFmt w:val="lowerRoman"/>
      <w:lvlText w:val="%3."/>
      <w:lvlJc w:val="right"/>
      <w:pPr>
        <w:ind w:left="1960" w:hanging="180"/>
      </w:pPr>
      <w:rPr>
        <w:rFonts w:cs="Times New Roman"/>
      </w:rPr>
    </w:lvl>
    <w:lvl w:ilvl="3" w:tplc="0409000F" w:tentative="1">
      <w:start w:val="1"/>
      <w:numFmt w:val="decimal"/>
      <w:lvlText w:val="%4."/>
      <w:lvlJc w:val="left"/>
      <w:pPr>
        <w:ind w:left="2680" w:hanging="360"/>
      </w:pPr>
      <w:rPr>
        <w:rFonts w:cs="Times New Roman"/>
      </w:rPr>
    </w:lvl>
    <w:lvl w:ilvl="4" w:tplc="04090019" w:tentative="1">
      <w:start w:val="1"/>
      <w:numFmt w:val="lowerLetter"/>
      <w:lvlText w:val="%5."/>
      <w:lvlJc w:val="left"/>
      <w:pPr>
        <w:ind w:left="3400" w:hanging="360"/>
      </w:pPr>
      <w:rPr>
        <w:rFonts w:cs="Times New Roman"/>
      </w:rPr>
    </w:lvl>
    <w:lvl w:ilvl="5" w:tplc="0409001B" w:tentative="1">
      <w:start w:val="1"/>
      <w:numFmt w:val="lowerRoman"/>
      <w:lvlText w:val="%6."/>
      <w:lvlJc w:val="right"/>
      <w:pPr>
        <w:ind w:left="4120" w:hanging="180"/>
      </w:pPr>
      <w:rPr>
        <w:rFonts w:cs="Times New Roman"/>
      </w:rPr>
    </w:lvl>
    <w:lvl w:ilvl="6" w:tplc="0409000F" w:tentative="1">
      <w:start w:val="1"/>
      <w:numFmt w:val="decimal"/>
      <w:lvlText w:val="%7."/>
      <w:lvlJc w:val="left"/>
      <w:pPr>
        <w:ind w:left="4840" w:hanging="360"/>
      </w:pPr>
      <w:rPr>
        <w:rFonts w:cs="Times New Roman"/>
      </w:rPr>
    </w:lvl>
    <w:lvl w:ilvl="7" w:tplc="04090019" w:tentative="1">
      <w:start w:val="1"/>
      <w:numFmt w:val="lowerLetter"/>
      <w:lvlText w:val="%8."/>
      <w:lvlJc w:val="left"/>
      <w:pPr>
        <w:ind w:left="5560" w:hanging="360"/>
      </w:pPr>
      <w:rPr>
        <w:rFonts w:cs="Times New Roman"/>
      </w:rPr>
    </w:lvl>
    <w:lvl w:ilvl="8" w:tplc="0409001B" w:tentative="1">
      <w:start w:val="1"/>
      <w:numFmt w:val="lowerRoman"/>
      <w:lvlText w:val="%9."/>
      <w:lvlJc w:val="right"/>
      <w:pPr>
        <w:ind w:left="6280" w:hanging="180"/>
      </w:pPr>
      <w:rPr>
        <w:rFonts w:cs="Times New Roman"/>
      </w:rPr>
    </w:lvl>
  </w:abstractNum>
  <w:abstractNum w:abstractNumId="5">
    <w:nsid w:val="0D2C7199"/>
    <w:multiLevelType w:val="hybridMultilevel"/>
    <w:tmpl w:val="BB2874D8"/>
    <w:lvl w:ilvl="0" w:tplc="B28C3B6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7041F"/>
    <w:multiLevelType w:val="hybridMultilevel"/>
    <w:tmpl w:val="955A0906"/>
    <w:lvl w:ilvl="0" w:tplc="B28C3B6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439E0"/>
    <w:multiLevelType w:val="hybridMultilevel"/>
    <w:tmpl w:val="E626EBD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240" w:hanging="360"/>
      </w:pPr>
      <w:rPr>
        <w:rFonts w:cs="Times New Roman"/>
      </w:rPr>
    </w:lvl>
    <w:lvl w:ilvl="2" w:tplc="0409001B" w:tentative="1">
      <w:start w:val="1"/>
      <w:numFmt w:val="lowerRoman"/>
      <w:lvlText w:val="%3."/>
      <w:lvlJc w:val="right"/>
      <w:pPr>
        <w:ind w:left="1960" w:hanging="180"/>
      </w:pPr>
      <w:rPr>
        <w:rFonts w:cs="Times New Roman"/>
      </w:rPr>
    </w:lvl>
    <w:lvl w:ilvl="3" w:tplc="0409000F" w:tentative="1">
      <w:start w:val="1"/>
      <w:numFmt w:val="decimal"/>
      <w:lvlText w:val="%4."/>
      <w:lvlJc w:val="left"/>
      <w:pPr>
        <w:ind w:left="2680" w:hanging="360"/>
      </w:pPr>
      <w:rPr>
        <w:rFonts w:cs="Times New Roman"/>
      </w:rPr>
    </w:lvl>
    <w:lvl w:ilvl="4" w:tplc="04090019" w:tentative="1">
      <w:start w:val="1"/>
      <w:numFmt w:val="lowerLetter"/>
      <w:lvlText w:val="%5."/>
      <w:lvlJc w:val="left"/>
      <w:pPr>
        <w:ind w:left="3400" w:hanging="360"/>
      </w:pPr>
      <w:rPr>
        <w:rFonts w:cs="Times New Roman"/>
      </w:rPr>
    </w:lvl>
    <w:lvl w:ilvl="5" w:tplc="0409001B" w:tentative="1">
      <w:start w:val="1"/>
      <w:numFmt w:val="lowerRoman"/>
      <w:lvlText w:val="%6."/>
      <w:lvlJc w:val="right"/>
      <w:pPr>
        <w:ind w:left="4120" w:hanging="180"/>
      </w:pPr>
      <w:rPr>
        <w:rFonts w:cs="Times New Roman"/>
      </w:rPr>
    </w:lvl>
    <w:lvl w:ilvl="6" w:tplc="0409000F" w:tentative="1">
      <w:start w:val="1"/>
      <w:numFmt w:val="decimal"/>
      <w:lvlText w:val="%7."/>
      <w:lvlJc w:val="left"/>
      <w:pPr>
        <w:ind w:left="4840" w:hanging="360"/>
      </w:pPr>
      <w:rPr>
        <w:rFonts w:cs="Times New Roman"/>
      </w:rPr>
    </w:lvl>
    <w:lvl w:ilvl="7" w:tplc="04090019" w:tentative="1">
      <w:start w:val="1"/>
      <w:numFmt w:val="lowerLetter"/>
      <w:lvlText w:val="%8."/>
      <w:lvlJc w:val="left"/>
      <w:pPr>
        <w:ind w:left="5560" w:hanging="360"/>
      </w:pPr>
      <w:rPr>
        <w:rFonts w:cs="Times New Roman"/>
      </w:rPr>
    </w:lvl>
    <w:lvl w:ilvl="8" w:tplc="0409001B" w:tentative="1">
      <w:start w:val="1"/>
      <w:numFmt w:val="lowerRoman"/>
      <w:lvlText w:val="%9."/>
      <w:lvlJc w:val="right"/>
      <w:pPr>
        <w:ind w:left="6280" w:hanging="180"/>
      </w:pPr>
      <w:rPr>
        <w:rFonts w:cs="Times New Roman"/>
      </w:rPr>
    </w:lvl>
  </w:abstractNum>
  <w:abstractNum w:abstractNumId="8">
    <w:nsid w:val="1CE37217"/>
    <w:multiLevelType w:val="multilevel"/>
    <w:tmpl w:val="094ABCBE"/>
    <w:lvl w:ilvl="0">
      <w:numFmt w:val="bullet"/>
      <w:lvlText w:val=""/>
      <w:lvlJc w:val="left"/>
      <w:pPr>
        <w:ind w:left="720" w:hanging="360"/>
      </w:pPr>
      <w:rPr>
        <w:rFonts w:ascii="Wingdings" w:eastAsia="Times New Roman"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491149A"/>
    <w:multiLevelType w:val="multilevel"/>
    <w:tmpl w:val="094ABCBE"/>
    <w:lvl w:ilvl="0">
      <w:numFmt w:val="bullet"/>
      <w:lvlText w:val=""/>
      <w:lvlJc w:val="left"/>
      <w:pPr>
        <w:ind w:left="720" w:hanging="360"/>
      </w:pPr>
      <w:rPr>
        <w:rFonts w:ascii="Wingdings" w:eastAsia="Times New Roman"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5932E14"/>
    <w:multiLevelType w:val="hybridMultilevel"/>
    <w:tmpl w:val="FF3AF1C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240" w:hanging="360"/>
      </w:pPr>
      <w:rPr>
        <w:rFonts w:cs="Times New Roman"/>
      </w:rPr>
    </w:lvl>
    <w:lvl w:ilvl="2" w:tplc="0409001B" w:tentative="1">
      <w:start w:val="1"/>
      <w:numFmt w:val="lowerRoman"/>
      <w:lvlText w:val="%3."/>
      <w:lvlJc w:val="right"/>
      <w:pPr>
        <w:ind w:left="1960" w:hanging="180"/>
      </w:pPr>
      <w:rPr>
        <w:rFonts w:cs="Times New Roman"/>
      </w:rPr>
    </w:lvl>
    <w:lvl w:ilvl="3" w:tplc="0409000F" w:tentative="1">
      <w:start w:val="1"/>
      <w:numFmt w:val="decimal"/>
      <w:lvlText w:val="%4."/>
      <w:lvlJc w:val="left"/>
      <w:pPr>
        <w:ind w:left="2680" w:hanging="360"/>
      </w:pPr>
      <w:rPr>
        <w:rFonts w:cs="Times New Roman"/>
      </w:rPr>
    </w:lvl>
    <w:lvl w:ilvl="4" w:tplc="04090019" w:tentative="1">
      <w:start w:val="1"/>
      <w:numFmt w:val="lowerLetter"/>
      <w:lvlText w:val="%5."/>
      <w:lvlJc w:val="left"/>
      <w:pPr>
        <w:ind w:left="3400" w:hanging="360"/>
      </w:pPr>
      <w:rPr>
        <w:rFonts w:cs="Times New Roman"/>
      </w:rPr>
    </w:lvl>
    <w:lvl w:ilvl="5" w:tplc="0409001B" w:tentative="1">
      <w:start w:val="1"/>
      <w:numFmt w:val="lowerRoman"/>
      <w:lvlText w:val="%6."/>
      <w:lvlJc w:val="right"/>
      <w:pPr>
        <w:ind w:left="4120" w:hanging="180"/>
      </w:pPr>
      <w:rPr>
        <w:rFonts w:cs="Times New Roman"/>
      </w:rPr>
    </w:lvl>
    <w:lvl w:ilvl="6" w:tplc="0409000F" w:tentative="1">
      <w:start w:val="1"/>
      <w:numFmt w:val="decimal"/>
      <w:lvlText w:val="%7."/>
      <w:lvlJc w:val="left"/>
      <w:pPr>
        <w:ind w:left="4840" w:hanging="360"/>
      </w:pPr>
      <w:rPr>
        <w:rFonts w:cs="Times New Roman"/>
      </w:rPr>
    </w:lvl>
    <w:lvl w:ilvl="7" w:tplc="04090019" w:tentative="1">
      <w:start w:val="1"/>
      <w:numFmt w:val="lowerLetter"/>
      <w:lvlText w:val="%8."/>
      <w:lvlJc w:val="left"/>
      <w:pPr>
        <w:ind w:left="5560" w:hanging="360"/>
      </w:pPr>
      <w:rPr>
        <w:rFonts w:cs="Times New Roman"/>
      </w:rPr>
    </w:lvl>
    <w:lvl w:ilvl="8" w:tplc="0409001B" w:tentative="1">
      <w:start w:val="1"/>
      <w:numFmt w:val="lowerRoman"/>
      <w:lvlText w:val="%9."/>
      <w:lvlJc w:val="right"/>
      <w:pPr>
        <w:ind w:left="6280" w:hanging="180"/>
      </w:pPr>
      <w:rPr>
        <w:rFonts w:cs="Times New Roman"/>
      </w:rPr>
    </w:lvl>
  </w:abstractNum>
  <w:abstractNum w:abstractNumId="11">
    <w:nsid w:val="2716287F"/>
    <w:multiLevelType w:val="hybridMultilevel"/>
    <w:tmpl w:val="B036ACA2"/>
    <w:lvl w:ilvl="0" w:tplc="B28C3B6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F38E6"/>
    <w:multiLevelType w:val="hybridMultilevel"/>
    <w:tmpl w:val="35DA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32B46"/>
    <w:multiLevelType w:val="hybridMultilevel"/>
    <w:tmpl w:val="B0DEB1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773402A"/>
    <w:multiLevelType w:val="hybridMultilevel"/>
    <w:tmpl w:val="7BBC48E2"/>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177EAF"/>
    <w:multiLevelType w:val="hybridMultilevel"/>
    <w:tmpl w:val="A4E67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D1308"/>
    <w:multiLevelType w:val="hybridMultilevel"/>
    <w:tmpl w:val="A8626504"/>
    <w:lvl w:ilvl="0" w:tplc="B28C3B6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C01F7"/>
    <w:multiLevelType w:val="multilevel"/>
    <w:tmpl w:val="AABEA95A"/>
    <w:lvl w:ilvl="0">
      <w:numFmt w:val="bullet"/>
      <w:lvlText w:val=""/>
      <w:lvlJc w:val="left"/>
      <w:pPr>
        <w:ind w:left="720" w:hanging="360"/>
      </w:pPr>
      <w:rPr>
        <w:rFonts w:ascii="Wingdings" w:eastAsia="Times New Roman" w:hAnsi="Wingdings" w:hint="default"/>
      </w:rPr>
    </w:lvl>
    <w:lvl w:ilvl="1">
      <w:start w:val="1"/>
      <w:numFmt w:val="lowerLetter"/>
      <w:lvlText w:val="%2."/>
      <w:lvlJc w:val="left"/>
      <w:pPr>
        <w:ind w:left="1240" w:hanging="360"/>
      </w:pPr>
      <w:rPr>
        <w:rFonts w:cs="Times New Roman"/>
      </w:rPr>
    </w:lvl>
    <w:lvl w:ilvl="2">
      <w:start w:val="1"/>
      <w:numFmt w:val="lowerRoman"/>
      <w:lvlText w:val="%3."/>
      <w:lvlJc w:val="right"/>
      <w:pPr>
        <w:ind w:left="1960" w:hanging="180"/>
      </w:pPr>
      <w:rPr>
        <w:rFonts w:cs="Times New Roman"/>
      </w:rPr>
    </w:lvl>
    <w:lvl w:ilvl="3">
      <w:start w:val="1"/>
      <w:numFmt w:val="decimal"/>
      <w:lvlText w:val="%4."/>
      <w:lvlJc w:val="left"/>
      <w:pPr>
        <w:ind w:left="2680" w:hanging="360"/>
      </w:pPr>
      <w:rPr>
        <w:rFonts w:cs="Times New Roman"/>
      </w:rPr>
    </w:lvl>
    <w:lvl w:ilvl="4">
      <w:start w:val="1"/>
      <w:numFmt w:val="lowerLetter"/>
      <w:lvlText w:val="%5."/>
      <w:lvlJc w:val="left"/>
      <w:pPr>
        <w:ind w:left="3400" w:hanging="360"/>
      </w:pPr>
      <w:rPr>
        <w:rFonts w:cs="Times New Roman"/>
      </w:rPr>
    </w:lvl>
    <w:lvl w:ilvl="5">
      <w:start w:val="1"/>
      <w:numFmt w:val="lowerRoman"/>
      <w:lvlText w:val="%6."/>
      <w:lvlJc w:val="right"/>
      <w:pPr>
        <w:ind w:left="4120" w:hanging="180"/>
      </w:pPr>
      <w:rPr>
        <w:rFonts w:cs="Times New Roman"/>
      </w:rPr>
    </w:lvl>
    <w:lvl w:ilvl="6">
      <w:start w:val="1"/>
      <w:numFmt w:val="decimal"/>
      <w:lvlText w:val="%7."/>
      <w:lvlJc w:val="left"/>
      <w:pPr>
        <w:ind w:left="4840" w:hanging="360"/>
      </w:pPr>
      <w:rPr>
        <w:rFonts w:cs="Times New Roman"/>
      </w:rPr>
    </w:lvl>
    <w:lvl w:ilvl="7">
      <w:start w:val="1"/>
      <w:numFmt w:val="lowerLetter"/>
      <w:lvlText w:val="%8."/>
      <w:lvlJc w:val="left"/>
      <w:pPr>
        <w:ind w:left="5560" w:hanging="360"/>
      </w:pPr>
      <w:rPr>
        <w:rFonts w:cs="Times New Roman"/>
      </w:rPr>
    </w:lvl>
    <w:lvl w:ilvl="8">
      <w:start w:val="1"/>
      <w:numFmt w:val="lowerRoman"/>
      <w:lvlText w:val="%9."/>
      <w:lvlJc w:val="right"/>
      <w:pPr>
        <w:ind w:left="6280" w:hanging="180"/>
      </w:pPr>
      <w:rPr>
        <w:rFonts w:cs="Times New Roman"/>
      </w:rPr>
    </w:lvl>
  </w:abstractNum>
  <w:abstractNum w:abstractNumId="18">
    <w:nsid w:val="6EF871A9"/>
    <w:multiLevelType w:val="hybridMultilevel"/>
    <w:tmpl w:val="094ABCBE"/>
    <w:lvl w:ilvl="0" w:tplc="B28C3B6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B2AD8"/>
    <w:multiLevelType w:val="hybridMultilevel"/>
    <w:tmpl w:val="3A0409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86B774A"/>
    <w:multiLevelType w:val="multilevel"/>
    <w:tmpl w:val="AABEA95A"/>
    <w:lvl w:ilvl="0">
      <w:numFmt w:val="bullet"/>
      <w:lvlText w:val=""/>
      <w:lvlJc w:val="left"/>
      <w:pPr>
        <w:ind w:left="720" w:hanging="360"/>
      </w:pPr>
      <w:rPr>
        <w:rFonts w:ascii="Wingdings" w:eastAsia="Times New Roman" w:hAnsi="Wingdings" w:hint="default"/>
      </w:rPr>
    </w:lvl>
    <w:lvl w:ilvl="1">
      <w:start w:val="1"/>
      <w:numFmt w:val="lowerLetter"/>
      <w:lvlText w:val="%2."/>
      <w:lvlJc w:val="left"/>
      <w:pPr>
        <w:ind w:left="1240" w:hanging="360"/>
      </w:pPr>
      <w:rPr>
        <w:rFonts w:cs="Times New Roman"/>
      </w:rPr>
    </w:lvl>
    <w:lvl w:ilvl="2">
      <w:start w:val="1"/>
      <w:numFmt w:val="lowerRoman"/>
      <w:lvlText w:val="%3."/>
      <w:lvlJc w:val="right"/>
      <w:pPr>
        <w:ind w:left="1960" w:hanging="180"/>
      </w:pPr>
      <w:rPr>
        <w:rFonts w:cs="Times New Roman"/>
      </w:rPr>
    </w:lvl>
    <w:lvl w:ilvl="3">
      <w:start w:val="1"/>
      <w:numFmt w:val="decimal"/>
      <w:lvlText w:val="%4."/>
      <w:lvlJc w:val="left"/>
      <w:pPr>
        <w:ind w:left="2680" w:hanging="360"/>
      </w:pPr>
      <w:rPr>
        <w:rFonts w:cs="Times New Roman"/>
      </w:rPr>
    </w:lvl>
    <w:lvl w:ilvl="4">
      <w:start w:val="1"/>
      <w:numFmt w:val="lowerLetter"/>
      <w:lvlText w:val="%5."/>
      <w:lvlJc w:val="left"/>
      <w:pPr>
        <w:ind w:left="3400" w:hanging="360"/>
      </w:pPr>
      <w:rPr>
        <w:rFonts w:cs="Times New Roman"/>
      </w:rPr>
    </w:lvl>
    <w:lvl w:ilvl="5">
      <w:start w:val="1"/>
      <w:numFmt w:val="lowerRoman"/>
      <w:lvlText w:val="%6."/>
      <w:lvlJc w:val="right"/>
      <w:pPr>
        <w:ind w:left="4120" w:hanging="180"/>
      </w:pPr>
      <w:rPr>
        <w:rFonts w:cs="Times New Roman"/>
      </w:rPr>
    </w:lvl>
    <w:lvl w:ilvl="6">
      <w:start w:val="1"/>
      <w:numFmt w:val="decimal"/>
      <w:lvlText w:val="%7."/>
      <w:lvlJc w:val="left"/>
      <w:pPr>
        <w:ind w:left="4840" w:hanging="360"/>
      </w:pPr>
      <w:rPr>
        <w:rFonts w:cs="Times New Roman"/>
      </w:rPr>
    </w:lvl>
    <w:lvl w:ilvl="7">
      <w:start w:val="1"/>
      <w:numFmt w:val="lowerLetter"/>
      <w:lvlText w:val="%8."/>
      <w:lvlJc w:val="left"/>
      <w:pPr>
        <w:ind w:left="5560" w:hanging="360"/>
      </w:pPr>
      <w:rPr>
        <w:rFonts w:cs="Times New Roman"/>
      </w:rPr>
    </w:lvl>
    <w:lvl w:ilvl="8">
      <w:start w:val="1"/>
      <w:numFmt w:val="lowerRoman"/>
      <w:lvlText w:val="%9."/>
      <w:lvlJc w:val="right"/>
      <w:pPr>
        <w:ind w:left="6280" w:hanging="180"/>
      </w:pPr>
      <w:rPr>
        <w:rFonts w:cs="Times New Roman"/>
      </w:rPr>
    </w:lvl>
  </w:abstractNum>
  <w:abstractNum w:abstractNumId="21">
    <w:nsid w:val="7EFC64CD"/>
    <w:multiLevelType w:val="hybridMultilevel"/>
    <w:tmpl w:val="93ACD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num>
  <w:num w:numId="4">
    <w:abstractNumId w:val="6"/>
  </w:num>
  <w:num w:numId="5">
    <w:abstractNumId w:val="0"/>
  </w:num>
  <w:num w:numId="6">
    <w:abstractNumId w:val="5"/>
  </w:num>
  <w:num w:numId="7">
    <w:abstractNumId w:val="19"/>
  </w:num>
  <w:num w:numId="8">
    <w:abstractNumId w:val="14"/>
  </w:num>
  <w:num w:numId="9">
    <w:abstractNumId w:val="13"/>
  </w:num>
  <w:num w:numId="10">
    <w:abstractNumId w:val="3"/>
  </w:num>
  <w:num w:numId="11">
    <w:abstractNumId w:val="4"/>
  </w:num>
  <w:num w:numId="12">
    <w:abstractNumId w:val="11"/>
  </w:num>
  <w:num w:numId="13">
    <w:abstractNumId w:val="8"/>
  </w:num>
  <w:num w:numId="14">
    <w:abstractNumId w:val="12"/>
  </w:num>
  <w:num w:numId="15">
    <w:abstractNumId w:val="9"/>
  </w:num>
  <w:num w:numId="16">
    <w:abstractNumId w:val="21"/>
  </w:num>
  <w:num w:numId="17">
    <w:abstractNumId w:val="1"/>
  </w:num>
  <w:num w:numId="18">
    <w:abstractNumId w:val="2"/>
  </w:num>
  <w:num w:numId="19">
    <w:abstractNumId w:val="20"/>
  </w:num>
  <w:num w:numId="20">
    <w:abstractNumId w:val="10"/>
  </w:num>
  <w:num w:numId="21">
    <w:abstractNumId w:val="17"/>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6C4"/>
    <w:rsid w:val="000275D8"/>
    <w:rsid w:val="00077717"/>
    <w:rsid w:val="000A792A"/>
    <w:rsid w:val="000C542A"/>
    <w:rsid w:val="000D3D4B"/>
    <w:rsid w:val="0011094C"/>
    <w:rsid w:val="00125B2A"/>
    <w:rsid w:val="00143E60"/>
    <w:rsid w:val="00161725"/>
    <w:rsid w:val="00167862"/>
    <w:rsid w:val="0018395E"/>
    <w:rsid w:val="001A139B"/>
    <w:rsid w:val="001A3889"/>
    <w:rsid w:val="00250698"/>
    <w:rsid w:val="002D0AD8"/>
    <w:rsid w:val="003326C4"/>
    <w:rsid w:val="0033426B"/>
    <w:rsid w:val="003463D7"/>
    <w:rsid w:val="003D3ACE"/>
    <w:rsid w:val="003E21F7"/>
    <w:rsid w:val="003E29CB"/>
    <w:rsid w:val="003E49BD"/>
    <w:rsid w:val="00411056"/>
    <w:rsid w:val="0043635E"/>
    <w:rsid w:val="004760AE"/>
    <w:rsid w:val="004B2352"/>
    <w:rsid w:val="004E7C83"/>
    <w:rsid w:val="00503C97"/>
    <w:rsid w:val="00513A51"/>
    <w:rsid w:val="005629BD"/>
    <w:rsid w:val="005B6521"/>
    <w:rsid w:val="00660F3F"/>
    <w:rsid w:val="006725B4"/>
    <w:rsid w:val="00685F21"/>
    <w:rsid w:val="00686414"/>
    <w:rsid w:val="00694344"/>
    <w:rsid w:val="00694352"/>
    <w:rsid w:val="006D25FF"/>
    <w:rsid w:val="007177FD"/>
    <w:rsid w:val="0077534B"/>
    <w:rsid w:val="00785683"/>
    <w:rsid w:val="007D29E7"/>
    <w:rsid w:val="00850B16"/>
    <w:rsid w:val="00851B0D"/>
    <w:rsid w:val="008A1083"/>
    <w:rsid w:val="008C23E4"/>
    <w:rsid w:val="009243FD"/>
    <w:rsid w:val="0096242D"/>
    <w:rsid w:val="00A95226"/>
    <w:rsid w:val="00AF3875"/>
    <w:rsid w:val="00B223A7"/>
    <w:rsid w:val="00B6249B"/>
    <w:rsid w:val="00B701FB"/>
    <w:rsid w:val="00BE049E"/>
    <w:rsid w:val="00C44A88"/>
    <w:rsid w:val="00C50E2B"/>
    <w:rsid w:val="00C83929"/>
    <w:rsid w:val="00CC6EC1"/>
    <w:rsid w:val="00CD7783"/>
    <w:rsid w:val="00EC0402"/>
    <w:rsid w:val="00ED728C"/>
    <w:rsid w:val="00EE4867"/>
    <w:rsid w:val="00EF46DF"/>
    <w:rsid w:val="00EF4A1E"/>
    <w:rsid w:val="00EF5F46"/>
    <w:rsid w:val="00F112B5"/>
    <w:rsid w:val="00F24333"/>
    <w:rsid w:val="00F54362"/>
    <w:rsid w:val="00F77822"/>
    <w:rsid w:val="00F82057"/>
    <w:rsid w:val="00FA2E86"/>
    <w:rsid w:val="00FA374D"/>
    <w:rsid w:val="00FC30C9"/>
    <w:rsid w:val="00FE4A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6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26C4"/>
    <w:pPr>
      <w:ind w:left="720"/>
      <w:contextualSpacing/>
    </w:pPr>
  </w:style>
  <w:style w:type="character" w:styleId="Hyperlink">
    <w:name w:val="Hyperlink"/>
    <w:basedOn w:val="DefaultParagraphFont"/>
    <w:uiPriority w:val="99"/>
    <w:rsid w:val="000A792A"/>
    <w:rPr>
      <w:rFonts w:cs="Times New Roman"/>
      <w:color w:val="0000FF"/>
      <w:u w:val="single"/>
    </w:rPr>
  </w:style>
  <w:style w:type="character" w:styleId="FollowedHyperlink">
    <w:name w:val="FollowedHyperlink"/>
    <w:basedOn w:val="DefaultParagraphFont"/>
    <w:uiPriority w:val="99"/>
    <w:rsid w:val="000A792A"/>
    <w:rPr>
      <w:rFonts w:cs="Times New Roman"/>
      <w:color w:val="800080"/>
      <w:u w:val="single"/>
    </w:rPr>
  </w:style>
  <w:style w:type="paragraph" w:customStyle="1" w:styleId="Default">
    <w:name w:val="Default"/>
    <w:uiPriority w:val="99"/>
    <w:rsid w:val="008C23E4"/>
    <w:pPr>
      <w:widowControl w:val="0"/>
      <w:autoSpaceDE w:val="0"/>
      <w:autoSpaceDN w:val="0"/>
      <w:adjustRightInd w:val="0"/>
    </w:pPr>
    <w:rPr>
      <w:rFonts w:ascii="Courier" w:hAnsi="Courier" w:cs="Courie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1293</Words>
  <Characters>7371</Characters>
  <Application>Microsoft Office Outlook</Application>
  <DocSecurity>0</DocSecurity>
  <Lines>0</Lines>
  <Paragraphs>0</Paragraphs>
  <ScaleCrop>false</ScaleCrop>
  <Company>Columbia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Coyne</dc:creator>
  <cp:keywords/>
  <dc:description/>
  <cp:lastModifiedBy>Julia Hirschberg</cp:lastModifiedBy>
  <cp:revision>7</cp:revision>
  <cp:lastPrinted>2011-04-20T21:44:00Z</cp:lastPrinted>
  <dcterms:created xsi:type="dcterms:W3CDTF">2011-03-28T15:24:00Z</dcterms:created>
  <dcterms:modified xsi:type="dcterms:W3CDTF">2011-04-20T21:45:00Z</dcterms:modified>
</cp:coreProperties>
</file>